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A6B" w:rsidRPr="00741D7F" w:rsidRDefault="00DA5A6B" w:rsidP="009A3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1D7F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25pt;height:740.25pt">
            <v:imagedata r:id="rId5" o:title=""/>
          </v:shape>
        </w:pict>
      </w:r>
    </w:p>
    <w:p w:rsidR="00DA5A6B" w:rsidRPr="009A3CED" w:rsidRDefault="00DA5A6B" w:rsidP="009A3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РЕЖИМ РАБОТЫ МАДОУ</w:t>
      </w:r>
    </w:p>
    <w:p w:rsidR="00DA5A6B" w:rsidRPr="009A3CED" w:rsidRDefault="00DA5A6B" w:rsidP="009A3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5A6B" w:rsidRDefault="00DA5A6B" w:rsidP="00E31007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A3CED"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 xml:space="preserve"> Режим работы МАДОУ</w:t>
      </w:r>
      <w:r w:rsidRPr="009A3CED">
        <w:rPr>
          <w:rFonts w:ascii="Times New Roman" w:hAnsi="Times New Roman"/>
          <w:sz w:val="24"/>
          <w:szCs w:val="24"/>
        </w:rPr>
        <w:t xml:space="preserve"> и длительность</w:t>
      </w:r>
      <w:r w:rsidRPr="00901E8E">
        <w:rPr>
          <w:rFonts w:ascii="Times New Roman" w:hAnsi="Times New Roman"/>
          <w:sz w:val="24"/>
          <w:szCs w:val="24"/>
        </w:rPr>
        <w:t xml:space="preserve"> пребывания в ней воспитанников о</w:t>
      </w:r>
      <w:r>
        <w:rPr>
          <w:rFonts w:ascii="Times New Roman" w:hAnsi="Times New Roman"/>
          <w:sz w:val="24"/>
          <w:szCs w:val="24"/>
        </w:rPr>
        <w:t>пределяется локальным актом МАДОУ.</w:t>
      </w:r>
    </w:p>
    <w:p w:rsidR="00DA5A6B" w:rsidRDefault="00DA5A6B" w:rsidP="00E31007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 МАДОУ функционирует в режиме пятидневной рабочей недели с 12-ти часовым пребыванием детей с 7.00 до 19.00, исключая субботу и воскресенье.</w:t>
      </w:r>
    </w:p>
    <w:p w:rsidR="00DA5A6B" w:rsidRPr="00E31007" w:rsidRDefault="00DA5A6B" w:rsidP="00E31007">
      <w:pPr>
        <w:pStyle w:val="Default"/>
        <w:ind w:left="540" w:hanging="540"/>
        <w:jc w:val="both"/>
      </w:pPr>
      <w:r>
        <w:t xml:space="preserve">2.3.  </w:t>
      </w:r>
      <w:r w:rsidRPr="00E31007">
        <w:t xml:space="preserve">Группы работают в соответствии с утвержденным заведующим общим расписанием непосредственно образовательной деятельности, учебным планом и режимом, составленными в соответствии с возрастными и психологическими особенностями воспитанников. </w:t>
      </w:r>
    </w:p>
    <w:p w:rsidR="00DA5A6B" w:rsidRPr="00E31007" w:rsidRDefault="00DA5A6B" w:rsidP="00E31007">
      <w:pPr>
        <w:pStyle w:val="Default"/>
        <w:ind w:left="540" w:hanging="540"/>
        <w:jc w:val="both"/>
      </w:pPr>
      <w:r w:rsidRPr="00E31007">
        <w:t>2.4.</w:t>
      </w:r>
      <w:r>
        <w:t xml:space="preserve">  </w:t>
      </w:r>
      <w:r w:rsidRPr="00E31007">
        <w:t>Администрация М</w:t>
      </w:r>
      <w:r>
        <w:t>А</w:t>
      </w:r>
      <w:r w:rsidRPr="00E31007">
        <w:t xml:space="preserve">ДОУ имеет право объединять группы в случае необходимости </w:t>
      </w:r>
      <w:r>
        <w:t xml:space="preserve">в летний период </w:t>
      </w:r>
      <w:r w:rsidRPr="00E31007">
        <w:t xml:space="preserve">(в связи с низкой наполняемостью групп, отпуском </w:t>
      </w:r>
      <w:r>
        <w:t>сотрудников</w:t>
      </w:r>
      <w:r w:rsidRPr="00E31007">
        <w:t xml:space="preserve">, на время ремонта и др.). </w:t>
      </w:r>
    </w:p>
    <w:p w:rsidR="00DA5A6B" w:rsidRPr="00901E8E" w:rsidRDefault="00DA5A6B" w:rsidP="002C19BC">
      <w:pPr>
        <w:pStyle w:val="Default"/>
        <w:ind w:left="540" w:hanging="540"/>
        <w:jc w:val="both"/>
      </w:pPr>
      <w:r w:rsidRPr="00E31007">
        <w:t>2.5.</w:t>
      </w:r>
      <w:r>
        <w:t xml:space="preserve"> </w:t>
      </w:r>
      <w:r w:rsidRPr="00E31007">
        <w:t>Основу режима образовательного процесса в М</w:t>
      </w:r>
      <w:r>
        <w:t>А</w:t>
      </w:r>
      <w:r w:rsidRPr="00E31007">
        <w:t xml:space="preserve">ДОУ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– НОД), прогулок и самостоятельной деятельности воспитанников. </w:t>
      </w:r>
    </w:p>
    <w:p w:rsidR="00DA5A6B" w:rsidRPr="00901E8E" w:rsidRDefault="00DA5A6B" w:rsidP="002C19BC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</w:t>
      </w:r>
      <w:r w:rsidRPr="00901E8E">
        <w:rPr>
          <w:rFonts w:ascii="Times New Roman" w:hAnsi="Times New Roman"/>
          <w:sz w:val="24"/>
          <w:szCs w:val="24"/>
        </w:rPr>
        <w:t>. Расписание НОД составляется в соответствии с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26.</w:t>
      </w:r>
    </w:p>
    <w:p w:rsidR="00DA5A6B" w:rsidRDefault="00DA5A6B" w:rsidP="002C19BC">
      <w:pPr>
        <w:pStyle w:val="Default"/>
        <w:ind w:left="540" w:hanging="540"/>
        <w:jc w:val="both"/>
      </w:pPr>
      <w:r>
        <w:t xml:space="preserve">2.7.  </w:t>
      </w:r>
      <w:r w:rsidRPr="002C19BC">
        <w:t>Родители имеют право присутствовать в группе во время образовательного процесса только по согласованию с заведующим М</w:t>
      </w:r>
      <w:r>
        <w:t>А</w:t>
      </w:r>
      <w:r w:rsidRPr="002C19BC">
        <w:t xml:space="preserve">ДОУ и при наличии соответствующих заключений медицинского осмотра в санитарной книжке. </w:t>
      </w:r>
    </w:p>
    <w:p w:rsidR="00DA5A6B" w:rsidRPr="00901E8E" w:rsidRDefault="00DA5A6B" w:rsidP="009A3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5A6B" w:rsidRPr="00901E8E" w:rsidRDefault="00DA5A6B" w:rsidP="009A3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901E8E">
        <w:rPr>
          <w:rFonts w:ascii="Times New Roman" w:hAnsi="Times New Roman"/>
          <w:sz w:val="24"/>
          <w:szCs w:val="24"/>
        </w:rPr>
        <w:t>ПОРЯДОК ПРИХОДА И УХОДА ВОСПИТАННИКОВ</w:t>
      </w:r>
    </w:p>
    <w:p w:rsidR="00DA5A6B" w:rsidRPr="00901E8E" w:rsidRDefault="00DA5A6B" w:rsidP="009A3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5A6B" w:rsidRPr="00901E8E" w:rsidRDefault="00DA5A6B" w:rsidP="00413FD3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Прием детей в МАДОУ</w:t>
      </w:r>
      <w:r w:rsidRPr="00901E8E">
        <w:rPr>
          <w:rFonts w:ascii="Times New Roman" w:hAnsi="Times New Roman"/>
          <w:sz w:val="24"/>
          <w:szCs w:val="24"/>
        </w:rPr>
        <w:t xml:space="preserve"> осуществляется с 7.00 до 9.00 часов. Рекомендованное вр</w:t>
      </w:r>
      <w:r>
        <w:rPr>
          <w:rFonts w:ascii="Times New Roman" w:hAnsi="Times New Roman"/>
          <w:sz w:val="24"/>
          <w:szCs w:val="24"/>
        </w:rPr>
        <w:t>емя прихода ребенка в МАДОУ</w:t>
      </w:r>
      <w:r w:rsidRPr="00901E8E">
        <w:rPr>
          <w:rFonts w:ascii="Times New Roman" w:hAnsi="Times New Roman"/>
          <w:sz w:val="24"/>
          <w:szCs w:val="24"/>
        </w:rPr>
        <w:t xml:space="preserve"> с 7.00 до 8.30.</w:t>
      </w:r>
    </w:p>
    <w:p w:rsidR="00DA5A6B" w:rsidRPr="00901E8E" w:rsidRDefault="00DA5A6B" w:rsidP="00413FD3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901E8E">
        <w:rPr>
          <w:rFonts w:ascii="Times New Roman" w:hAnsi="Times New Roman"/>
          <w:sz w:val="24"/>
          <w:szCs w:val="24"/>
        </w:rPr>
        <w:t>3.2. Ежедневный утренний прием детей осуществляют воспитатели групп, которые опрашивают родителей (законных представителей) о состоянии здоровья ребенка. При необходимости прием проводится с участием медицинских работников (карантин в группе, неблагополучная эпидемиологическая обстановка и т.д.).</w:t>
      </w:r>
    </w:p>
    <w:p w:rsidR="00DA5A6B" w:rsidRPr="00901E8E" w:rsidRDefault="00DA5A6B" w:rsidP="00413FD3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901E8E">
        <w:rPr>
          <w:rFonts w:ascii="Times New Roman" w:hAnsi="Times New Roman"/>
          <w:sz w:val="24"/>
          <w:szCs w:val="24"/>
        </w:rPr>
        <w:t>Родители (законные представители) ребенка должны знать, что с</w:t>
      </w:r>
      <w:r>
        <w:rPr>
          <w:rFonts w:ascii="Times New Roman" w:hAnsi="Times New Roman"/>
          <w:sz w:val="24"/>
          <w:szCs w:val="24"/>
        </w:rPr>
        <w:t>воевременный приход в МАДОУ</w:t>
      </w:r>
      <w:r w:rsidRPr="00901E8E">
        <w:rPr>
          <w:rFonts w:ascii="Times New Roman" w:hAnsi="Times New Roman"/>
          <w:sz w:val="24"/>
          <w:szCs w:val="24"/>
        </w:rPr>
        <w:t xml:space="preserve"> – необходимое условие качественной и правильной организации образовательного процесса.</w:t>
      </w:r>
    </w:p>
    <w:p w:rsidR="00DA5A6B" w:rsidRPr="00901E8E" w:rsidRDefault="00DA5A6B" w:rsidP="00413FD3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901E8E">
        <w:rPr>
          <w:rFonts w:ascii="Times New Roman" w:hAnsi="Times New Roman"/>
          <w:sz w:val="24"/>
          <w:szCs w:val="24"/>
        </w:rPr>
        <w:t>Родители (законные представители) ребенка должны знать, что по окончании завтрака оставшаяся пища должна быть ликвидирована.</w:t>
      </w:r>
    </w:p>
    <w:p w:rsidR="00DA5A6B" w:rsidRPr="00901E8E" w:rsidRDefault="00DA5A6B" w:rsidP="00413FD3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901E8E">
        <w:rPr>
          <w:rFonts w:ascii="Times New Roman" w:hAnsi="Times New Roman"/>
          <w:sz w:val="24"/>
          <w:szCs w:val="24"/>
        </w:rPr>
        <w:t xml:space="preserve">Педагоги проводят беседы и консультации для родителей (законных представителей) о воспитаннике, утром до 8.00, вечером после 18.00 и в тихий час с 13.30-14.45 при предварительной договоренности. В другое время педагог находится с детьми, и отвлекать его от образовательного процесса категорически запрещается. </w:t>
      </w:r>
    </w:p>
    <w:p w:rsidR="00DA5A6B" w:rsidRPr="00901E8E" w:rsidRDefault="00DA5A6B" w:rsidP="00413FD3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901E8E">
        <w:rPr>
          <w:rFonts w:ascii="Times New Roman" w:hAnsi="Times New Roman"/>
          <w:sz w:val="24"/>
          <w:szCs w:val="24"/>
        </w:rPr>
        <w:t xml:space="preserve">3.3. К педагогам группы необходимо обращаться на «Вы», по имени и отчеству, независимо от возраста, спокойным тоном. Спорные и конфликтные ситуации нужно разрешать только в отсутствии детей. </w:t>
      </w:r>
    </w:p>
    <w:p w:rsidR="00DA5A6B" w:rsidRPr="00901E8E" w:rsidRDefault="00DA5A6B" w:rsidP="00413FD3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901E8E">
        <w:rPr>
          <w:rFonts w:ascii="Times New Roman" w:hAnsi="Times New Roman"/>
          <w:sz w:val="24"/>
          <w:szCs w:val="24"/>
        </w:rPr>
        <w:t>3.4. Родители (законные представители) обязаны забрать ребенка до 19.00 ч. В случае неожиданной задержки, родитель (законный представитель) должен незамедлительно связаться с воспитателем группы. Если родители (законные представители) не предупредили воспитателя и не забрали ребенка после 19.00 ч, воспитатель действует согласно инструкции: извещает заведующего или дежурного администратора. Дежурный администратор ставит в изве</w:t>
      </w:r>
      <w:r>
        <w:rPr>
          <w:rFonts w:ascii="Times New Roman" w:hAnsi="Times New Roman"/>
          <w:sz w:val="24"/>
          <w:szCs w:val="24"/>
        </w:rPr>
        <w:t>стность социальные службы Невьянского городского округа</w:t>
      </w:r>
      <w:r w:rsidRPr="00901E8E">
        <w:rPr>
          <w:rFonts w:ascii="Times New Roman" w:hAnsi="Times New Roman"/>
          <w:sz w:val="24"/>
          <w:szCs w:val="24"/>
        </w:rPr>
        <w:t>.</w:t>
      </w:r>
    </w:p>
    <w:p w:rsidR="00DA5A6B" w:rsidRPr="00901E8E" w:rsidRDefault="00DA5A6B" w:rsidP="00B57F04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901E8E">
        <w:rPr>
          <w:rFonts w:ascii="Times New Roman" w:hAnsi="Times New Roman"/>
          <w:sz w:val="24"/>
          <w:szCs w:val="24"/>
        </w:rPr>
        <w:t xml:space="preserve">3.5. Если родители (законные представители) привели ребенка после начала какого-либо режимного момента, необходимо раздеть его и подождать вместе с ним в раздевалке до ближайшего перерыва. </w:t>
      </w:r>
    </w:p>
    <w:p w:rsidR="00DA5A6B" w:rsidRPr="00901E8E" w:rsidRDefault="00DA5A6B" w:rsidP="00B57F04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901E8E">
        <w:rPr>
          <w:rFonts w:ascii="Times New Roman" w:hAnsi="Times New Roman"/>
          <w:sz w:val="24"/>
          <w:szCs w:val="24"/>
        </w:rPr>
        <w:t>3.6. Родители (законные представители) должны лично передавать воспитанников воспитателю группы. Нел</w:t>
      </w:r>
      <w:r>
        <w:rPr>
          <w:rFonts w:ascii="Times New Roman" w:hAnsi="Times New Roman"/>
          <w:sz w:val="24"/>
          <w:szCs w:val="24"/>
        </w:rPr>
        <w:t>ьзя забирать детей из МАДОУ</w:t>
      </w:r>
      <w:r w:rsidRPr="00901E8E">
        <w:rPr>
          <w:rFonts w:ascii="Times New Roman" w:hAnsi="Times New Roman"/>
          <w:sz w:val="24"/>
          <w:szCs w:val="24"/>
        </w:rPr>
        <w:t xml:space="preserve"> не поставив в известность воспитателя группы, а также поручать это детям, подросткам в возрасте до 18 лет, лицам в нетрезвом состоянии, наркотическом опьянении. </w:t>
      </w:r>
    </w:p>
    <w:p w:rsidR="00DA5A6B" w:rsidRPr="00901E8E" w:rsidRDefault="00DA5A6B" w:rsidP="00B57F04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901E8E">
        <w:rPr>
          <w:rFonts w:ascii="Times New Roman" w:hAnsi="Times New Roman"/>
          <w:sz w:val="24"/>
          <w:szCs w:val="24"/>
        </w:rPr>
        <w:t>3.7. Если родители (законные представители) ребенка не могут лич</w:t>
      </w:r>
      <w:r>
        <w:rPr>
          <w:rFonts w:ascii="Times New Roman" w:hAnsi="Times New Roman"/>
          <w:sz w:val="24"/>
          <w:szCs w:val="24"/>
        </w:rPr>
        <w:t>но забрать ребенка из МАДОУ</w:t>
      </w:r>
      <w:r w:rsidRPr="00901E8E">
        <w:rPr>
          <w:rFonts w:ascii="Times New Roman" w:hAnsi="Times New Roman"/>
          <w:sz w:val="24"/>
          <w:szCs w:val="24"/>
        </w:rPr>
        <w:t xml:space="preserve">, то требуется заранее оповестить об этом администрацию дошкольного учреждения и сообщить, кто будет забирать ребенка из числа тех лиц, </w:t>
      </w:r>
      <w:r>
        <w:rPr>
          <w:rFonts w:ascii="Times New Roman" w:hAnsi="Times New Roman"/>
          <w:sz w:val="24"/>
          <w:szCs w:val="24"/>
        </w:rPr>
        <w:t>которые вписаны в доверенность</w:t>
      </w:r>
      <w:r w:rsidRPr="00901E8E">
        <w:rPr>
          <w:rFonts w:ascii="Times New Roman" w:hAnsi="Times New Roman"/>
          <w:sz w:val="24"/>
          <w:szCs w:val="24"/>
        </w:rPr>
        <w:t xml:space="preserve">. </w:t>
      </w:r>
    </w:p>
    <w:p w:rsidR="00DA5A6B" w:rsidRPr="00901E8E" w:rsidRDefault="00DA5A6B" w:rsidP="00B57F04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901E8E">
        <w:rPr>
          <w:rFonts w:ascii="Times New Roman" w:hAnsi="Times New Roman"/>
          <w:sz w:val="24"/>
          <w:szCs w:val="24"/>
        </w:rPr>
        <w:t>3.8. Категорически запрещен приход ребенка дошкольного в</w:t>
      </w:r>
      <w:r>
        <w:rPr>
          <w:rFonts w:ascii="Times New Roman" w:hAnsi="Times New Roman"/>
          <w:sz w:val="24"/>
          <w:szCs w:val="24"/>
        </w:rPr>
        <w:t>озраста в МАДОУ</w:t>
      </w:r>
      <w:r w:rsidRPr="00901E8E">
        <w:rPr>
          <w:rFonts w:ascii="Times New Roman" w:hAnsi="Times New Roman"/>
          <w:sz w:val="24"/>
          <w:szCs w:val="24"/>
        </w:rPr>
        <w:t xml:space="preserve"> и его уход без сопровождения родителя (законного представителя). Родитель (законный представитель) должен довести ребенка до группы</w:t>
      </w:r>
      <w:r>
        <w:rPr>
          <w:rFonts w:ascii="Times New Roman" w:hAnsi="Times New Roman"/>
          <w:sz w:val="24"/>
          <w:szCs w:val="24"/>
        </w:rPr>
        <w:t>, расписаться в журнале приема</w:t>
      </w:r>
      <w:r w:rsidRPr="00901E8E">
        <w:rPr>
          <w:rFonts w:ascii="Times New Roman" w:hAnsi="Times New Roman"/>
          <w:sz w:val="24"/>
          <w:szCs w:val="24"/>
        </w:rPr>
        <w:t xml:space="preserve"> и организовать процесс раздевания. </w:t>
      </w:r>
    </w:p>
    <w:p w:rsidR="00DA5A6B" w:rsidRPr="00901E8E" w:rsidRDefault="00DA5A6B" w:rsidP="00B57F04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901E8E">
        <w:rPr>
          <w:rFonts w:ascii="Times New Roman" w:hAnsi="Times New Roman"/>
          <w:sz w:val="24"/>
          <w:szCs w:val="24"/>
        </w:rPr>
        <w:t>3.9. Чтобы избежать случаев травматизма, родителям (законного представителя) необходимо проверять содержимое карманов в одежде ребенка на наличие опасных предметов. Категорически за</w:t>
      </w:r>
      <w:r>
        <w:rPr>
          <w:rFonts w:ascii="Times New Roman" w:hAnsi="Times New Roman"/>
          <w:sz w:val="24"/>
          <w:szCs w:val="24"/>
        </w:rPr>
        <w:t>прещается приносить в МАДОУ</w:t>
      </w:r>
      <w:r w:rsidRPr="00901E8E">
        <w:rPr>
          <w:rFonts w:ascii="Times New Roman" w:hAnsi="Times New Roman"/>
          <w:sz w:val="24"/>
          <w:szCs w:val="24"/>
        </w:rPr>
        <w:t xml:space="preserve"> острые, режущие, стеклянные предметы, а также мелкие предметы (бусинки, пуговицы и т. п.), таблетки и другие лекарственные средства, спички и зажигалки.</w:t>
      </w:r>
    </w:p>
    <w:p w:rsidR="00DA5A6B" w:rsidRPr="00901E8E" w:rsidRDefault="00DA5A6B" w:rsidP="00B57F04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901E8E">
        <w:rPr>
          <w:rFonts w:ascii="Times New Roman" w:hAnsi="Times New Roman"/>
          <w:sz w:val="24"/>
          <w:szCs w:val="24"/>
        </w:rPr>
        <w:t xml:space="preserve">3.10. Воспитанникам запрещается приносить в детский сад жевательную резинку и другие продукты питания (конфеты, печенье, чипсы, сухарики, напитки и др.) </w:t>
      </w:r>
    </w:p>
    <w:p w:rsidR="00DA5A6B" w:rsidRPr="00901E8E" w:rsidRDefault="00DA5A6B" w:rsidP="00B57F04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901E8E">
        <w:rPr>
          <w:rFonts w:ascii="Times New Roman" w:hAnsi="Times New Roman"/>
          <w:sz w:val="24"/>
          <w:szCs w:val="24"/>
        </w:rPr>
        <w:t>3.11. Не рекомендуется надевать воспитаннику золотые и серебряные украшения, давать с собой дорогостоящие игрушки, мобильные телефоны, а также игрушки, имитирующие оружие. За золотые и серебряные вещи, а также за дорогостоящие п</w:t>
      </w:r>
      <w:r>
        <w:rPr>
          <w:rFonts w:ascii="Times New Roman" w:hAnsi="Times New Roman"/>
          <w:sz w:val="24"/>
          <w:szCs w:val="24"/>
        </w:rPr>
        <w:t>редметы администрация МАДОУ</w:t>
      </w:r>
      <w:r w:rsidRPr="00901E8E">
        <w:rPr>
          <w:rFonts w:ascii="Times New Roman" w:hAnsi="Times New Roman"/>
          <w:sz w:val="24"/>
          <w:szCs w:val="24"/>
        </w:rPr>
        <w:t xml:space="preserve"> ответственности не несет. </w:t>
      </w:r>
    </w:p>
    <w:p w:rsidR="00DA5A6B" w:rsidRPr="00901E8E" w:rsidRDefault="00DA5A6B" w:rsidP="00B57F04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901E8E">
        <w:rPr>
          <w:rFonts w:ascii="Times New Roman" w:hAnsi="Times New Roman"/>
          <w:sz w:val="24"/>
          <w:szCs w:val="24"/>
        </w:rPr>
        <w:t>3.12. Запрещается оставлять велосипеды, самокаты, коляски и санки в помещении дошкольного учре</w:t>
      </w:r>
      <w:r>
        <w:rPr>
          <w:rFonts w:ascii="Times New Roman" w:hAnsi="Times New Roman"/>
          <w:sz w:val="24"/>
          <w:szCs w:val="24"/>
        </w:rPr>
        <w:t>ждения. Администрация МАДОУ</w:t>
      </w:r>
      <w:r w:rsidRPr="00901E8E">
        <w:rPr>
          <w:rFonts w:ascii="Times New Roman" w:hAnsi="Times New Roman"/>
          <w:sz w:val="24"/>
          <w:szCs w:val="24"/>
        </w:rPr>
        <w:t xml:space="preserve"> не несёт ответственность за оставленные без присмотра вышеперечисленные вещи. </w:t>
      </w:r>
    </w:p>
    <w:p w:rsidR="00DA5A6B" w:rsidRPr="00901E8E" w:rsidRDefault="00DA5A6B" w:rsidP="00901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5A6B" w:rsidRPr="00901E8E" w:rsidRDefault="00DA5A6B" w:rsidP="00901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901E8E">
        <w:rPr>
          <w:rFonts w:ascii="Times New Roman" w:hAnsi="Times New Roman"/>
          <w:sz w:val="24"/>
          <w:szCs w:val="24"/>
        </w:rPr>
        <w:t>ЗДОРОВЬЕ ВОСПИТАННИКОВ</w:t>
      </w:r>
    </w:p>
    <w:p w:rsidR="00DA5A6B" w:rsidRPr="00901E8E" w:rsidRDefault="00DA5A6B" w:rsidP="00901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5A6B" w:rsidRPr="00901E8E" w:rsidRDefault="00DA5A6B" w:rsidP="00392FA4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901E8E">
        <w:rPr>
          <w:rFonts w:ascii="Times New Roman" w:hAnsi="Times New Roman"/>
          <w:sz w:val="24"/>
          <w:szCs w:val="24"/>
        </w:rPr>
        <w:t xml:space="preserve">4.1. Прием ребенка в Учреждение проводится на основании справки о состоянии здоровья ребенка, справка предоставляется воспитателю. </w:t>
      </w:r>
    </w:p>
    <w:p w:rsidR="00DA5A6B" w:rsidRPr="00901E8E" w:rsidRDefault="00DA5A6B" w:rsidP="00392FA4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901E8E">
        <w:rPr>
          <w:rFonts w:ascii="Times New Roman" w:hAnsi="Times New Roman"/>
          <w:sz w:val="24"/>
          <w:szCs w:val="24"/>
        </w:rPr>
        <w:t>4.2.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DA5A6B" w:rsidRPr="00901E8E" w:rsidRDefault="00DA5A6B" w:rsidP="00392FA4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901E8E">
        <w:rPr>
          <w:rFonts w:ascii="Times New Roman" w:hAnsi="Times New Roman"/>
          <w:sz w:val="24"/>
          <w:szCs w:val="24"/>
        </w:rPr>
        <w:t>4.3. Родители (законные представители) обязан</w:t>
      </w:r>
      <w:r>
        <w:rPr>
          <w:rFonts w:ascii="Times New Roman" w:hAnsi="Times New Roman"/>
          <w:sz w:val="24"/>
          <w:szCs w:val="24"/>
        </w:rPr>
        <w:t>ы приводить ребенка в МАДОУ</w:t>
      </w:r>
      <w:r w:rsidRPr="00901E8E">
        <w:rPr>
          <w:rFonts w:ascii="Times New Roman" w:hAnsi="Times New Roman"/>
          <w:sz w:val="24"/>
          <w:szCs w:val="24"/>
        </w:rPr>
        <w:t xml:space="preserve"> здоровым, а также информировать воспитателей о каких-либо изменениях, произошедших в его состоянии здоровья дома.</w:t>
      </w:r>
    </w:p>
    <w:p w:rsidR="00DA5A6B" w:rsidRPr="00901E8E" w:rsidRDefault="00DA5A6B" w:rsidP="00392FA4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901E8E">
        <w:rPr>
          <w:rFonts w:ascii="Times New Roman" w:hAnsi="Times New Roman"/>
          <w:sz w:val="24"/>
          <w:szCs w:val="24"/>
        </w:rPr>
        <w:t>4.4. Воспитатель имеет право не принять ребенка при явных признаках заболевания и потребовать его осмотр медицинским работником. 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DA5A6B" w:rsidRPr="00901E8E" w:rsidRDefault="00DA5A6B" w:rsidP="00392FA4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901E8E">
        <w:rPr>
          <w:rFonts w:ascii="Times New Roman" w:hAnsi="Times New Roman"/>
          <w:sz w:val="24"/>
          <w:szCs w:val="24"/>
        </w:rPr>
        <w:t xml:space="preserve">4.5. О невозможности прихода ребенка по болезни или другой уважительной причине </w:t>
      </w:r>
      <w:r>
        <w:rPr>
          <w:rFonts w:ascii="Times New Roman" w:hAnsi="Times New Roman"/>
          <w:sz w:val="24"/>
          <w:szCs w:val="24"/>
        </w:rPr>
        <w:t>необходимо сообщить в МАДОУ по телефонам: 41-239 (пер. Строителей, 2), 41-063 (ул. Школьная, 4), 41-031 (ул. Школьная, 8)</w:t>
      </w:r>
      <w:r w:rsidRPr="00901E8E">
        <w:rPr>
          <w:rFonts w:ascii="Times New Roman" w:hAnsi="Times New Roman"/>
          <w:sz w:val="24"/>
          <w:szCs w:val="24"/>
        </w:rPr>
        <w:t xml:space="preserve"> или по мобильному телефону воспитателю группы. Сделать это необходимо до 9.00.</w:t>
      </w:r>
    </w:p>
    <w:p w:rsidR="00DA5A6B" w:rsidRPr="00901E8E" w:rsidRDefault="00DA5A6B" w:rsidP="00392FA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01E8E">
        <w:rPr>
          <w:rFonts w:ascii="Times New Roman" w:hAnsi="Times New Roman"/>
          <w:sz w:val="24"/>
          <w:szCs w:val="24"/>
        </w:rPr>
        <w:t>Есл</w:t>
      </w:r>
      <w:r>
        <w:rPr>
          <w:rFonts w:ascii="Times New Roman" w:hAnsi="Times New Roman"/>
          <w:sz w:val="24"/>
          <w:szCs w:val="24"/>
        </w:rPr>
        <w:t>и ребенок не будет посещать МАДОУ</w:t>
      </w:r>
      <w:r w:rsidRPr="00901E8E">
        <w:rPr>
          <w:rFonts w:ascii="Times New Roman" w:hAnsi="Times New Roman"/>
          <w:sz w:val="24"/>
          <w:szCs w:val="24"/>
        </w:rPr>
        <w:t xml:space="preserve"> несколько дней и родителям (законным представителям) это известно, то необходимо сообщить об этом накануне дня непосещения до 12.00. Это необходимо для составления меню.</w:t>
      </w:r>
    </w:p>
    <w:p w:rsidR="00DA5A6B" w:rsidRPr="00901E8E" w:rsidRDefault="00DA5A6B" w:rsidP="00392FA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01E8E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ебенок, не посещающий МАДОУ</w:t>
      </w:r>
      <w:r w:rsidRPr="00901E8E">
        <w:rPr>
          <w:rFonts w:ascii="Times New Roman" w:hAnsi="Times New Roman"/>
          <w:sz w:val="24"/>
          <w:szCs w:val="24"/>
        </w:rPr>
        <w:t xml:space="preserve">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 В случае</w:t>
      </w:r>
      <w:r>
        <w:rPr>
          <w:rFonts w:ascii="Times New Roman" w:hAnsi="Times New Roman"/>
          <w:sz w:val="24"/>
          <w:szCs w:val="24"/>
        </w:rPr>
        <w:t xml:space="preserve"> отсутствия ребенка в МАДОУ</w:t>
      </w:r>
      <w:r w:rsidRPr="00901E8E">
        <w:rPr>
          <w:rFonts w:ascii="Times New Roman" w:hAnsi="Times New Roman"/>
          <w:sz w:val="24"/>
          <w:szCs w:val="24"/>
        </w:rPr>
        <w:t xml:space="preserve"> по каким-либо обстоятельствам, необходимо написать заявлени</w:t>
      </w:r>
      <w:r>
        <w:rPr>
          <w:rFonts w:ascii="Times New Roman" w:hAnsi="Times New Roman"/>
          <w:sz w:val="24"/>
          <w:szCs w:val="24"/>
        </w:rPr>
        <w:t>е на имя заведующего МАДОУ</w:t>
      </w:r>
      <w:r w:rsidRPr="00901E8E">
        <w:rPr>
          <w:rFonts w:ascii="Times New Roman" w:hAnsi="Times New Roman"/>
          <w:sz w:val="24"/>
          <w:szCs w:val="24"/>
        </w:rPr>
        <w:t xml:space="preserve"> о сохранении места за ребенком с указанием периода отсутствия ребенка, причины и документа основания пропуска (справка с места работы и т.д.).</w:t>
      </w:r>
    </w:p>
    <w:p w:rsidR="00DA5A6B" w:rsidRPr="00901E8E" w:rsidRDefault="00DA5A6B" w:rsidP="00392FA4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901E8E">
        <w:rPr>
          <w:rFonts w:ascii="Times New Roman" w:hAnsi="Times New Roman"/>
          <w:sz w:val="24"/>
          <w:szCs w:val="24"/>
        </w:rPr>
        <w:t>4.6. Если ребенок заболел во вр</w:t>
      </w:r>
      <w:r>
        <w:rPr>
          <w:rFonts w:ascii="Times New Roman" w:hAnsi="Times New Roman"/>
          <w:sz w:val="24"/>
          <w:szCs w:val="24"/>
        </w:rPr>
        <w:t>емя пребывания в МАДОУ</w:t>
      </w:r>
      <w:r w:rsidRPr="00901E8E">
        <w:rPr>
          <w:rFonts w:ascii="Times New Roman" w:hAnsi="Times New Roman"/>
          <w:sz w:val="24"/>
          <w:szCs w:val="24"/>
        </w:rPr>
        <w:t xml:space="preserve">, то медицинская сестра незамедлительно обязана связаться с родителями (законными представителями). Поэтому родители (законные представители) обязаны сообщать воспитателям о любых изменениях контактных данных. </w:t>
      </w:r>
    </w:p>
    <w:p w:rsidR="00DA5A6B" w:rsidRPr="00901E8E" w:rsidRDefault="00DA5A6B" w:rsidP="00392FA4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901E8E">
        <w:rPr>
          <w:rFonts w:ascii="Times New Roman" w:hAnsi="Times New Roman"/>
          <w:sz w:val="24"/>
          <w:szCs w:val="24"/>
        </w:rPr>
        <w:t xml:space="preserve">4.7. Если у ребенка есть аллергия или другие особенности здоровья и развития, то родитель (законный представитель) должен поставить в известность медицинскую сестру и воспитателя, с обязательным предоставлением справки от педиатра или врача-аллерголога. </w:t>
      </w:r>
    </w:p>
    <w:p w:rsidR="00DA5A6B" w:rsidRPr="00901E8E" w:rsidRDefault="00DA5A6B" w:rsidP="00392FA4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901E8E">
        <w:rPr>
          <w:rFonts w:ascii="Times New Roman" w:hAnsi="Times New Roman"/>
          <w:sz w:val="24"/>
          <w:szCs w:val="24"/>
        </w:rPr>
        <w:t>4.8. Родители (законные пред</w:t>
      </w:r>
      <w:r>
        <w:rPr>
          <w:rFonts w:ascii="Times New Roman" w:hAnsi="Times New Roman"/>
          <w:sz w:val="24"/>
          <w:szCs w:val="24"/>
        </w:rPr>
        <w:t>ставители) и педагоги МАДОУ</w:t>
      </w:r>
      <w:r w:rsidRPr="00901E8E">
        <w:rPr>
          <w:rFonts w:ascii="Times New Roman" w:hAnsi="Times New Roman"/>
          <w:sz w:val="24"/>
          <w:szCs w:val="24"/>
        </w:rPr>
        <w:t xml:space="preserve"> обязаны доводить до сознания воспитанников то, что в группе детям не разрешается обижать друг друга, не разрешается «давать сдачи», брать без разрешения личные вещи, в том числе и принесенные из дома игрушки других детей; портить и ломать результаты труда других детей. Это требование продиктовано соображениями безопасности каждого ребенка. </w:t>
      </w:r>
    </w:p>
    <w:p w:rsidR="00DA5A6B" w:rsidRPr="00901E8E" w:rsidRDefault="00DA5A6B" w:rsidP="00392FA4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901E8E">
        <w:rPr>
          <w:rFonts w:ascii="Times New Roman" w:hAnsi="Times New Roman"/>
          <w:sz w:val="24"/>
          <w:szCs w:val="24"/>
        </w:rPr>
        <w:t xml:space="preserve">4.9. Родители (законные представители) должны заботиться о здоровье своих детей: </w:t>
      </w:r>
    </w:p>
    <w:p w:rsidR="00DA5A6B" w:rsidRPr="00901E8E" w:rsidRDefault="00DA5A6B" w:rsidP="00392FA4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901E8E">
        <w:rPr>
          <w:rFonts w:ascii="Times New Roman" w:hAnsi="Times New Roman"/>
          <w:sz w:val="24"/>
          <w:szCs w:val="24"/>
        </w:rPr>
        <w:t xml:space="preserve"> • вести здоровый образ жизни и быть личным примером для своего ребёнка; </w:t>
      </w:r>
    </w:p>
    <w:p w:rsidR="00DA5A6B" w:rsidRPr="00901E8E" w:rsidRDefault="00DA5A6B" w:rsidP="00392FA4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901E8E">
        <w:rPr>
          <w:rFonts w:ascii="Times New Roman" w:hAnsi="Times New Roman"/>
          <w:sz w:val="24"/>
          <w:szCs w:val="24"/>
        </w:rPr>
        <w:t xml:space="preserve"> • заботиться о безопасности ребёнка во время каникул, отдыха и т.д. </w:t>
      </w:r>
    </w:p>
    <w:p w:rsidR="00DA5A6B" w:rsidRPr="00901E8E" w:rsidRDefault="00DA5A6B" w:rsidP="00392FA4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4.10. Меню в МАДОУ</w:t>
      </w:r>
      <w:r w:rsidRPr="00901E8E">
        <w:rPr>
          <w:rFonts w:ascii="Times New Roman" w:hAnsi="Times New Roman"/>
          <w:sz w:val="24"/>
          <w:szCs w:val="24"/>
        </w:rPr>
        <w:t xml:space="preserve"> составляется в соответствии с СанПиН 2.4.1.3049-13. Родитель зна</w:t>
      </w:r>
      <w:r>
        <w:rPr>
          <w:rFonts w:ascii="Times New Roman" w:hAnsi="Times New Roman"/>
          <w:sz w:val="24"/>
          <w:szCs w:val="24"/>
        </w:rPr>
        <w:t>комится с меню на информационных стендах</w:t>
      </w:r>
      <w:r w:rsidRPr="00901E8E">
        <w:rPr>
          <w:rFonts w:ascii="Times New Roman" w:hAnsi="Times New Roman"/>
          <w:sz w:val="24"/>
          <w:szCs w:val="24"/>
        </w:rPr>
        <w:t xml:space="preserve"> в группе</w:t>
      </w:r>
      <w:r>
        <w:rPr>
          <w:rFonts w:ascii="Times New Roman" w:hAnsi="Times New Roman"/>
          <w:sz w:val="24"/>
          <w:szCs w:val="24"/>
        </w:rPr>
        <w:t xml:space="preserve"> или холлах МАДОУ</w:t>
      </w:r>
      <w:r w:rsidRPr="00901E8E">
        <w:rPr>
          <w:rFonts w:ascii="Times New Roman" w:hAnsi="Times New Roman"/>
          <w:sz w:val="24"/>
          <w:szCs w:val="24"/>
        </w:rPr>
        <w:t>.</w:t>
      </w:r>
    </w:p>
    <w:p w:rsidR="00DA5A6B" w:rsidRPr="00901E8E" w:rsidRDefault="00DA5A6B" w:rsidP="00392FA4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901E8E">
        <w:rPr>
          <w:rFonts w:ascii="Times New Roman" w:hAnsi="Times New Roman"/>
          <w:sz w:val="24"/>
          <w:szCs w:val="24"/>
        </w:rPr>
        <w:t xml:space="preserve">4.11. Профилактические прививки проводятся в соответствии с национальным календарем профилактических прививок, профилактические прививки проводятся только с письменного согласия родителей (законных представителей). </w:t>
      </w:r>
    </w:p>
    <w:p w:rsidR="00DA5A6B" w:rsidRPr="00901E8E" w:rsidRDefault="00DA5A6B" w:rsidP="00901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5A6B" w:rsidRPr="00901E8E" w:rsidRDefault="00DA5A6B" w:rsidP="00901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E8E">
        <w:rPr>
          <w:rFonts w:ascii="Times New Roman" w:hAnsi="Times New Roman"/>
          <w:sz w:val="24"/>
          <w:szCs w:val="24"/>
        </w:rPr>
        <w:t>5. ВНЕШНИЙ ВИД И ОДЕЖДА ВОСПИТАННИКА</w:t>
      </w:r>
    </w:p>
    <w:p w:rsidR="00DA5A6B" w:rsidRPr="00901E8E" w:rsidRDefault="00DA5A6B" w:rsidP="00901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5A6B" w:rsidRPr="00901E8E" w:rsidRDefault="00DA5A6B" w:rsidP="00E41A73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901E8E">
        <w:rPr>
          <w:rFonts w:ascii="Times New Roman" w:hAnsi="Times New Roman"/>
          <w:sz w:val="24"/>
          <w:szCs w:val="24"/>
        </w:rPr>
        <w:t>5.1. Воспитанника н</w:t>
      </w:r>
      <w:r>
        <w:rPr>
          <w:rFonts w:ascii="Times New Roman" w:hAnsi="Times New Roman"/>
          <w:sz w:val="24"/>
          <w:szCs w:val="24"/>
        </w:rPr>
        <w:t>еобходимо приводить в МАДОУ</w:t>
      </w:r>
      <w:r w:rsidRPr="00901E8E">
        <w:rPr>
          <w:rFonts w:ascii="Times New Roman" w:hAnsi="Times New Roman"/>
          <w:sz w:val="24"/>
          <w:szCs w:val="24"/>
        </w:rPr>
        <w:t xml:space="preserve"> в опрятном виде, в чистой, застегнутой на все пуговицы одежде и удобной, соответствующей сезону обуви, без посторонних запахов (духи, табак и т.д.). Родители должны следить за исправностью застежек (молний). </w:t>
      </w:r>
    </w:p>
    <w:p w:rsidR="00DA5A6B" w:rsidRPr="00901E8E" w:rsidRDefault="00DA5A6B" w:rsidP="00E41A73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901E8E">
        <w:rPr>
          <w:rFonts w:ascii="Times New Roman" w:hAnsi="Times New Roman"/>
          <w:sz w:val="24"/>
          <w:szCs w:val="24"/>
        </w:rPr>
        <w:t xml:space="preserve">5.2. Воспитанник должен иметь умытое лицо, чистые нос, уши, руки и ноги; подстриженные ногти; подстриженные и тщательно расчесанные, аккуратно заплетенные волосы; чистое нижнее белье (в целях личной гигиены мальчиков и девочек необходима ежедневная смена нательного нижнего белья). </w:t>
      </w:r>
    </w:p>
    <w:p w:rsidR="00DA5A6B" w:rsidRPr="00901E8E" w:rsidRDefault="00DA5A6B" w:rsidP="00E41A73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901E8E">
        <w:rPr>
          <w:rFonts w:ascii="Times New Roman" w:hAnsi="Times New Roman"/>
          <w:sz w:val="24"/>
          <w:szCs w:val="24"/>
        </w:rPr>
        <w:t xml:space="preserve">5.3. Если внешний вид и одежда воспитанника неопрятна, воспитатель вправе сделать замечание родителю (законному представителю) и потребовать надлежащего ухода за ребенком. </w:t>
      </w:r>
    </w:p>
    <w:p w:rsidR="00DA5A6B" w:rsidRPr="00901E8E" w:rsidRDefault="00DA5A6B" w:rsidP="00E41A73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901E8E">
        <w:rPr>
          <w:rFonts w:ascii="Times New Roman" w:hAnsi="Times New Roman"/>
          <w:sz w:val="24"/>
          <w:szCs w:val="24"/>
        </w:rPr>
        <w:t>5.4. Для создания комфортных условий пребывания ребенка</w:t>
      </w:r>
      <w:r>
        <w:rPr>
          <w:rFonts w:ascii="Times New Roman" w:hAnsi="Times New Roman"/>
          <w:sz w:val="24"/>
          <w:szCs w:val="24"/>
        </w:rPr>
        <w:t xml:space="preserve"> в МАДОУ</w:t>
      </w:r>
      <w:r w:rsidRPr="00901E8E">
        <w:rPr>
          <w:rFonts w:ascii="Times New Roman" w:hAnsi="Times New Roman"/>
          <w:sz w:val="24"/>
          <w:szCs w:val="24"/>
        </w:rPr>
        <w:t xml:space="preserve">, родитель (законный представитель) обязан обеспечить следующее: </w:t>
      </w:r>
    </w:p>
    <w:p w:rsidR="00DA5A6B" w:rsidRPr="00901E8E" w:rsidRDefault="00DA5A6B" w:rsidP="00E41A73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901E8E">
        <w:rPr>
          <w:rFonts w:ascii="Times New Roman" w:hAnsi="Times New Roman"/>
          <w:sz w:val="24"/>
          <w:szCs w:val="24"/>
        </w:rPr>
        <w:t xml:space="preserve"> • Сменная обувь: тапочки (или сандалии) с каблучком и жестким задником на светлой подошве строго по размеру ноги (это обязательно для правильного формирования стопы, чтобы ножка малыша все время четко фиксировалась и не «западала» на стороны, т.к. формирование стопы заканчивается к 7-8 годам). Основное требование - удобство для ребенка в процессе самообслуживания: наличие застежек-липучек или резинок на подъеме стопы. </w:t>
      </w:r>
    </w:p>
    <w:p w:rsidR="00DA5A6B" w:rsidRPr="00901E8E" w:rsidRDefault="00DA5A6B" w:rsidP="00E41A73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901E8E">
        <w:rPr>
          <w:rFonts w:ascii="Times New Roman" w:hAnsi="Times New Roman"/>
          <w:sz w:val="24"/>
          <w:szCs w:val="24"/>
        </w:rPr>
        <w:t xml:space="preserve"> • Не менее двух комплектов сменного белья: мальчикам - шорты, трусы, майки, рубашки, колготки; девочкам - колготки, майки, трусы, платье или юбка с кофтой. В теплое время - носки, гольфы. </w:t>
      </w:r>
    </w:p>
    <w:p w:rsidR="00DA5A6B" w:rsidRPr="00901E8E" w:rsidRDefault="00DA5A6B" w:rsidP="00E41A73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901E8E">
        <w:rPr>
          <w:rFonts w:ascii="Times New Roman" w:hAnsi="Times New Roman"/>
          <w:sz w:val="24"/>
          <w:szCs w:val="24"/>
        </w:rPr>
        <w:t xml:space="preserve"> • Комплект сменного белья для сна (пижама). </w:t>
      </w:r>
    </w:p>
    <w:p w:rsidR="00DA5A6B" w:rsidRPr="00901E8E" w:rsidRDefault="00DA5A6B" w:rsidP="00E41A73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901E8E">
        <w:rPr>
          <w:rFonts w:ascii="Times New Roman" w:hAnsi="Times New Roman"/>
          <w:sz w:val="24"/>
          <w:szCs w:val="24"/>
        </w:rPr>
        <w:t xml:space="preserve"> • Два пакета для хранения чистого и использованного белья. </w:t>
      </w:r>
    </w:p>
    <w:p w:rsidR="00DA5A6B" w:rsidRPr="00901E8E" w:rsidRDefault="00DA5A6B" w:rsidP="00E41A73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901E8E">
        <w:rPr>
          <w:rFonts w:ascii="Times New Roman" w:hAnsi="Times New Roman"/>
          <w:sz w:val="24"/>
          <w:szCs w:val="24"/>
        </w:rPr>
        <w:t xml:space="preserve"> • Чешки для музыкальных и физкультурных занятий (строго по размеру ноги). </w:t>
      </w:r>
    </w:p>
    <w:p w:rsidR="00DA5A6B" w:rsidRPr="00901E8E" w:rsidRDefault="00DA5A6B" w:rsidP="00E41A73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901E8E">
        <w:rPr>
          <w:rFonts w:ascii="Times New Roman" w:hAnsi="Times New Roman"/>
          <w:sz w:val="24"/>
          <w:szCs w:val="24"/>
        </w:rPr>
        <w:t xml:space="preserve"> • Для занятия физкультурой в зале необходима специальная физкультурная форма: футболка, шорты из несинтетических, дышащих материалов; х/б).</w:t>
      </w:r>
    </w:p>
    <w:p w:rsidR="00DA5A6B" w:rsidRPr="00901E8E" w:rsidRDefault="00DA5A6B" w:rsidP="00E41A73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901E8E">
        <w:rPr>
          <w:rFonts w:ascii="Times New Roman" w:hAnsi="Times New Roman"/>
          <w:sz w:val="24"/>
          <w:szCs w:val="24"/>
        </w:rPr>
        <w:t xml:space="preserve"> • Индивидуальная расческа для поддержания опрятного вида в течение дня. </w:t>
      </w:r>
    </w:p>
    <w:p w:rsidR="00DA5A6B" w:rsidRPr="00901E8E" w:rsidRDefault="00DA5A6B" w:rsidP="00E41A73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901E8E">
        <w:rPr>
          <w:rFonts w:ascii="Times New Roman" w:hAnsi="Times New Roman"/>
          <w:sz w:val="24"/>
          <w:szCs w:val="24"/>
        </w:rPr>
        <w:t xml:space="preserve"> • Головной убор (в теплый период года). </w:t>
      </w:r>
    </w:p>
    <w:p w:rsidR="00DA5A6B" w:rsidRPr="00901E8E" w:rsidRDefault="00DA5A6B" w:rsidP="00E41A73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901E8E">
        <w:rPr>
          <w:rFonts w:ascii="Times New Roman" w:hAnsi="Times New Roman"/>
          <w:sz w:val="24"/>
          <w:szCs w:val="24"/>
        </w:rPr>
        <w:t xml:space="preserve"> • 2 носовых платка или бумажные салфетки (необходимы ребенку, как в помещении, так и на прогулке). На одежде должны располагаться удобные карманы для их хранения. </w:t>
      </w:r>
    </w:p>
    <w:p w:rsidR="00DA5A6B" w:rsidRPr="00901E8E" w:rsidRDefault="00DA5A6B" w:rsidP="00E41A73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901E8E">
        <w:rPr>
          <w:rFonts w:ascii="Times New Roman" w:hAnsi="Times New Roman"/>
          <w:sz w:val="24"/>
          <w:szCs w:val="24"/>
        </w:rPr>
        <w:t xml:space="preserve">5.5. Родители (законные представители) должны ежедневно проверять содержимое пакетов для хранения чистого и использованного белья, а также еженедельно менять комплект спортивной одежды, так как ребенок в процессе активной двигательной деятельности потеет. </w:t>
      </w:r>
    </w:p>
    <w:p w:rsidR="00DA5A6B" w:rsidRPr="00901E8E" w:rsidRDefault="00DA5A6B" w:rsidP="00E41A73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901E8E">
        <w:rPr>
          <w:rFonts w:ascii="Times New Roman" w:hAnsi="Times New Roman"/>
          <w:sz w:val="24"/>
          <w:szCs w:val="24"/>
        </w:rPr>
        <w:t xml:space="preserve">5.6. Родители (законные представители) должны промаркировать вещи ребёнка (инициалы) во избежание потери или случайного обмена с другим ребенком. Одежда хранится в индивидуальном шкафчике воспитанника в раздевальной комнате. За утерю не промаркированной одежды </w:t>
      </w:r>
      <w:r>
        <w:rPr>
          <w:rFonts w:ascii="Times New Roman" w:hAnsi="Times New Roman"/>
          <w:sz w:val="24"/>
          <w:szCs w:val="24"/>
        </w:rPr>
        <w:t>и обуви администрация МАДОУ</w:t>
      </w:r>
      <w:r w:rsidRPr="00901E8E">
        <w:rPr>
          <w:rFonts w:ascii="Times New Roman" w:hAnsi="Times New Roman"/>
          <w:sz w:val="24"/>
          <w:szCs w:val="24"/>
        </w:rPr>
        <w:t xml:space="preserve"> ответственности не несет. </w:t>
      </w:r>
    </w:p>
    <w:p w:rsidR="00DA5A6B" w:rsidRPr="00901E8E" w:rsidRDefault="00DA5A6B" w:rsidP="00E41A73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901E8E">
        <w:rPr>
          <w:rFonts w:ascii="Times New Roman" w:hAnsi="Times New Roman"/>
          <w:sz w:val="24"/>
          <w:szCs w:val="24"/>
        </w:rPr>
        <w:t>5.7. Для прогулок на улице, особенно в межсезонье и в зимний период, возможно наличие сменной верхней одежды. Каждое утро родитель (законный представитель) обязан проверить наличие сменной верхней одежды в шкафчике ребенка. Ес</w:t>
      </w:r>
      <w:r>
        <w:rPr>
          <w:rFonts w:ascii="Times New Roman" w:hAnsi="Times New Roman"/>
          <w:sz w:val="24"/>
          <w:szCs w:val="24"/>
        </w:rPr>
        <w:t xml:space="preserve">ли одежда находится </w:t>
      </w:r>
      <w:r w:rsidRPr="00901E8E">
        <w:rPr>
          <w:rFonts w:ascii="Times New Roman" w:hAnsi="Times New Roman"/>
          <w:sz w:val="24"/>
          <w:szCs w:val="24"/>
        </w:rPr>
        <w:t xml:space="preserve">в специально отведенном месте для сушки – перевесить её в шкафчик ребенка. Рекомендуется сменную верхнюю одежду по пятницам забирать домой для стирки. </w:t>
      </w:r>
    </w:p>
    <w:p w:rsidR="00DA5A6B" w:rsidRPr="00901E8E" w:rsidRDefault="00DA5A6B" w:rsidP="00E41A73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901E8E">
        <w:rPr>
          <w:rFonts w:ascii="Times New Roman" w:hAnsi="Times New Roman"/>
          <w:sz w:val="24"/>
          <w:szCs w:val="24"/>
        </w:rPr>
        <w:t xml:space="preserve">5.8. Зимой и в мокрую погоду рекомендуется, чтобы у ребенка была запасная одежда (варежки, колготки, штаны и т.д.) для смены в отдельном мешочке. </w:t>
      </w:r>
    </w:p>
    <w:p w:rsidR="00DA5A6B" w:rsidRPr="00901E8E" w:rsidRDefault="00DA5A6B" w:rsidP="00E41A73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901E8E">
        <w:rPr>
          <w:rFonts w:ascii="Times New Roman" w:hAnsi="Times New Roman"/>
          <w:sz w:val="24"/>
          <w:szCs w:val="24"/>
        </w:rPr>
        <w:t>5.9. Перед те</w:t>
      </w:r>
      <w:r>
        <w:rPr>
          <w:rFonts w:ascii="Times New Roman" w:hAnsi="Times New Roman"/>
          <w:sz w:val="24"/>
          <w:szCs w:val="24"/>
        </w:rPr>
        <w:t>м как вести ребенка в МАДОУ</w:t>
      </w:r>
      <w:r w:rsidRPr="00901E8E">
        <w:rPr>
          <w:rFonts w:ascii="Times New Roman" w:hAnsi="Times New Roman"/>
          <w:sz w:val="24"/>
          <w:szCs w:val="24"/>
        </w:rPr>
        <w:t xml:space="preserve">, родителям (законным представителям) необходимо проверить, соответствует ли его одежда времени года и температуре воздуха. Проследить, чтобы одежда ребенка не была слишком велика и не сковывала его движений. В правильно подобранной одежде ребенок свободно двигается и меньше утомляется.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 Нежелательно ношение вместо рукавиц перчаток. </w:t>
      </w:r>
    </w:p>
    <w:p w:rsidR="00DA5A6B" w:rsidRPr="00901E8E" w:rsidRDefault="00DA5A6B" w:rsidP="00E41A73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901E8E">
        <w:rPr>
          <w:rFonts w:ascii="Times New Roman" w:hAnsi="Times New Roman"/>
          <w:sz w:val="24"/>
          <w:szCs w:val="24"/>
        </w:rPr>
        <w:t>5.10. Родители (законные представители) при раздевании ребенка должны все вещи выворачивать и аккуратно складывать в шкафчик, а так же и приучать к этому своего ребенка.</w:t>
      </w:r>
    </w:p>
    <w:p w:rsidR="00DA5A6B" w:rsidRPr="00901E8E" w:rsidRDefault="00DA5A6B" w:rsidP="00901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5A6B" w:rsidRPr="00901E8E" w:rsidRDefault="00DA5A6B" w:rsidP="00901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E8E">
        <w:rPr>
          <w:rFonts w:ascii="Times New Roman" w:hAnsi="Times New Roman"/>
          <w:sz w:val="24"/>
          <w:szCs w:val="24"/>
        </w:rPr>
        <w:t>6. ИГРА И ПРЕБЫВАНИЕ ВОСПИТАННИКОВ НА СВЕЖЕМ ВОЗДУХЕ</w:t>
      </w:r>
    </w:p>
    <w:p w:rsidR="00DA5A6B" w:rsidRPr="00901E8E" w:rsidRDefault="00DA5A6B" w:rsidP="00901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5A6B" w:rsidRPr="00901E8E" w:rsidRDefault="00DA5A6B" w:rsidP="00E41A73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901E8E">
        <w:rPr>
          <w:rFonts w:ascii="Times New Roman" w:hAnsi="Times New Roman"/>
          <w:sz w:val="24"/>
          <w:szCs w:val="24"/>
        </w:rPr>
        <w:t xml:space="preserve">6.1. Воспитатели всех возрастных групп организуют прогулку воспитанников в соответствии с требованиями СанПиН 2.4.1.3049-13 пункт 11.5. Рекомендуемая продолжительность ежедневных прогулок составляет 3 - 4 часа Прогулки организуют 2 раза в день: в первую половину - до обеда и во вторую половину дня - после дневного сна или перед уходом детей домой.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 </w:t>
      </w:r>
    </w:p>
    <w:p w:rsidR="00DA5A6B" w:rsidRPr="00901E8E" w:rsidRDefault="00DA5A6B" w:rsidP="00E41A73">
      <w:p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901E8E">
        <w:rPr>
          <w:rFonts w:ascii="Times New Roman" w:hAnsi="Times New Roman"/>
          <w:sz w:val="24"/>
          <w:szCs w:val="24"/>
        </w:rPr>
        <w:t>Родители (законные представители) не имеют права требовать от воспита</w:t>
      </w:r>
      <w:r>
        <w:rPr>
          <w:rFonts w:ascii="Times New Roman" w:hAnsi="Times New Roman"/>
          <w:sz w:val="24"/>
          <w:szCs w:val="24"/>
        </w:rPr>
        <w:t>телей и администрации МАДОУ</w:t>
      </w:r>
      <w:r w:rsidRPr="00901E8E">
        <w:rPr>
          <w:rFonts w:ascii="Times New Roman" w:hAnsi="Times New Roman"/>
          <w:sz w:val="24"/>
          <w:szCs w:val="24"/>
        </w:rPr>
        <w:t xml:space="preserve"> отмены данного режимного момента. </w:t>
      </w:r>
    </w:p>
    <w:p w:rsidR="00DA5A6B" w:rsidRPr="00901E8E" w:rsidRDefault="00DA5A6B" w:rsidP="00E41A73">
      <w:p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Администрация МАДОУ</w:t>
      </w:r>
      <w:r w:rsidRPr="00901E8E">
        <w:rPr>
          <w:rFonts w:ascii="Times New Roman" w:hAnsi="Times New Roman"/>
          <w:sz w:val="24"/>
          <w:szCs w:val="24"/>
        </w:rPr>
        <w:t xml:space="preserve"> оставляет за собой право отказать родителям (законным представителям) в просьбе оставлять воспитанников во время прогулки в групповой комнате, так как, в соответствии с требованиями СанПиН 2.4.1.3049-13 пункт 8.6, все помещения ежедневно и неоднократно проветриваются в отсутствии детей. </w:t>
      </w:r>
    </w:p>
    <w:p w:rsidR="00DA5A6B" w:rsidRPr="00901E8E" w:rsidRDefault="00DA5A6B" w:rsidP="00E41A73">
      <w:p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901E8E">
        <w:rPr>
          <w:rFonts w:ascii="Times New Roman" w:hAnsi="Times New Roman"/>
          <w:sz w:val="24"/>
          <w:szCs w:val="24"/>
        </w:rPr>
        <w:t xml:space="preserve">6.3. Использование личных велосипедов, самокатов и роликовых коньков в дошкольном учреждении запрещено в целях обеспечения безопасности других детей. </w:t>
      </w:r>
    </w:p>
    <w:p w:rsidR="00DA5A6B" w:rsidRPr="00901E8E" w:rsidRDefault="00DA5A6B" w:rsidP="00E41A73">
      <w:p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901E8E">
        <w:rPr>
          <w:rFonts w:ascii="Times New Roman" w:hAnsi="Times New Roman"/>
          <w:sz w:val="24"/>
          <w:szCs w:val="24"/>
        </w:rPr>
        <w:t xml:space="preserve">6.4. Воспитанник может принести в дошкольное учреждение личную игрушку, если она чистая и не содержит мелких опасных деталей и соответствует требованиям СанПиН 2.4.1.3049-13. Родитель (законный представитель), разрешая своему ребенку принести личную игрушку в дошкольное учреждение, соглашается с мыслью, что «я и мой ребенок не расстроимся, если с ней будут играть другие дети или она испортится». За сохранность принесенной из дома игрушки, воспитатель и дошкольное учреждение ответственности не несут. Запрещено приносить игровое оружие. </w:t>
      </w:r>
    </w:p>
    <w:p w:rsidR="00DA5A6B" w:rsidRPr="00901E8E" w:rsidRDefault="00DA5A6B" w:rsidP="00E41A73">
      <w:p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901E8E">
        <w:rPr>
          <w:rFonts w:ascii="Times New Roman" w:hAnsi="Times New Roman"/>
          <w:sz w:val="24"/>
          <w:szCs w:val="24"/>
        </w:rPr>
        <w:t xml:space="preserve">6.5. Если выясняется, что ребенок забрал домой игрушку из дошкольного учреждения (в том числе и игрушку другого ребенка), то родители (законные представители) обязаны незамедлительно вернуть ее, разъяснив ребёнку, почему это запрещено. </w:t>
      </w:r>
    </w:p>
    <w:p w:rsidR="00DA5A6B" w:rsidRPr="00901E8E" w:rsidRDefault="00DA5A6B" w:rsidP="00901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5A6B" w:rsidRPr="00901E8E" w:rsidRDefault="00DA5A6B" w:rsidP="00901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E8E">
        <w:rPr>
          <w:rFonts w:ascii="Times New Roman" w:hAnsi="Times New Roman"/>
          <w:sz w:val="24"/>
          <w:szCs w:val="24"/>
        </w:rPr>
        <w:t>7. ОБЕСПЕЧЕНИЕ БЕЗОПАСНОСТИ ВОСПИТАННИКОВ</w:t>
      </w:r>
    </w:p>
    <w:p w:rsidR="00DA5A6B" w:rsidRPr="00901E8E" w:rsidRDefault="00DA5A6B" w:rsidP="00901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5A6B" w:rsidRPr="00901E8E" w:rsidRDefault="00DA5A6B" w:rsidP="00E41A73">
      <w:p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901E8E">
        <w:rPr>
          <w:rFonts w:ascii="Times New Roman" w:hAnsi="Times New Roman"/>
          <w:sz w:val="24"/>
          <w:szCs w:val="24"/>
        </w:rPr>
        <w:t>7.1. Родители (законные представители) должны своевременно сообщать воспитателям групп об изменении номера телефона, места жительства и места работы.</w:t>
      </w:r>
    </w:p>
    <w:p w:rsidR="00DA5A6B" w:rsidRPr="00901E8E" w:rsidRDefault="00DA5A6B" w:rsidP="00E41A73">
      <w:p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901E8E">
        <w:rPr>
          <w:rFonts w:ascii="Times New Roman" w:hAnsi="Times New Roman"/>
          <w:sz w:val="24"/>
          <w:szCs w:val="24"/>
        </w:rPr>
        <w:t>7.2. Для обеспечения безопасности родители (законные представители) должны лично передавать детей воспитателю группы и расписывается в журнал</w:t>
      </w:r>
      <w:r>
        <w:rPr>
          <w:rFonts w:ascii="Times New Roman" w:hAnsi="Times New Roman"/>
          <w:sz w:val="24"/>
          <w:szCs w:val="24"/>
        </w:rPr>
        <w:t>е о приеме ребенка в МАДОУ.</w:t>
      </w:r>
    </w:p>
    <w:p w:rsidR="00DA5A6B" w:rsidRPr="00901E8E" w:rsidRDefault="00DA5A6B" w:rsidP="00E41A73">
      <w:p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901E8E">
        <w:rPr>
          <w:rFonts w:ascii="Times New Roman" w:hAnsi="Times New Roman"/>
          <w:sz w:val="24"/>
          <w:szCs w:val="24"/>
        </w:rPr>
        <w:t>7.3. Родителям (законным воспитателям) запрещается забирать детей из группы, не поставив в известность воспитателя, а также поручать это де</w:t>
      </w:r>
      <w:r>
        <w:rPr>
          <w:rFonts w:ascii="Times New Roman" w:hAnsi="Times New Roman"/>
          <w:sz w:val="24"/>
          <w:szCs w:val="24"/>
        </w:rPr>
        <w:t>тям, подросткам в возрасте до 18</w:t>
      </w:r>
      <w:r w:rsidRPr="00901E8E">
        <w:rPr>
          <w:rFonts w:ascii="Times New Roman" w:hAnsi="Times New Roman"/>
          <w:sz w:val="24"/>
          <w:szCs w:val="24"/>
        </w:rPr>
        <w:t xml:space="preserve"> лет, лицам в нетрезвом состоянии.</w:t>
      </w:r>
    </w:p>
    <w:p w:rsidR="00DA5A6B" w:rsidRPr="00901E8E" w:rsidRDefault="00DA5A6B" w:rsidP="00E41A73">
      <w:p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901E8E">
        <w:rPr>
          <w:rFonts w:ascii="Times New Roman" w:hAnsi="Times New Roman"/>
          <w:sz w:val="24"/>
          <w:szCs w:val="24"/>
        </w:rPr>
        <w:t>7.4. Посторонним лицам запрещено находиться в помещ</w:t>
      </w:r>
      <w:r>
        <w:rPr>
          <w:rFonts w:ascii="Times New Roman" w:hAnsi="Times New Roman"/>
          <w:sz w:val="24"/>
          <w:szCs w:val="24"/>
        </w:rPr>
        <w:t>ениях и на территории МАДОУ</w:t>
      </w:r>
      <w:r w:rsidRPr="00901E8E">
        <w:rPr>
          <w:rFonts w:ascii="Times New Roman" w:hAnsi="Times New Roman"/>
          <w:sz w:val="24"/>
          <w:szCs w:val="24"/>
        </w:rPr>
        <w:t xml:space="preserve"> без разрешения администрации.</w:t>
      </w:r>
    </w:p>
    <w:p w:rsidR="00DA5A6B" w:rsidRPr="00901E8E" w:rsidRDefault="00DA5A6B" w:rsidP="00E41A73">
      <w:p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901E8E">
        <w:rPr>
          <w:rFonts w:ascii="Times New Roman" w:hAnsi="Times New Roman"/>
          <w:sz w:val="24"/>
          <w:szCs w:val="24"/>
        </w:rPr>
        <w:t xml:space="preserve">7.5.Во избежание несчастных случаев родителям (законным воспитателям) необходимо проверять содержимое карманов в одежде воспитанников на наличие опасных предметов. </w:t>
      </w:r>
    </w:p>
    <w:p w:rsidR="00DA5A6B" w:rsidRPr="00901E8E" w:rsidRDefault="00DA5A6B" w:rsidP="00E41A73">
      <w:p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901E8E">
        <w:rPr>
          <w:rFonts w:ascii="Times New Roman" w:hAnsi="Times New Roman"/>
          <w:sz w:val="24"/>
          <w:szCs w:val="24"/>
        </w:rPr>
        <w:t xml:space="preserve">7.6. Не рекомендуется надевать воспитанникам золотые и серебряные украшения, давать с собой дорогостоящие игрушки, мобильные телефоны, а также игрушки, имитирующие оружие. </w:t>
      </w:r>
    </w:p>
    <w:p w:rsidR="00DA5A6B" w:rsidRPr="00901E8E" w:rsidRDefault="00DA5A6B" w:rsidP="00E41A73">
      <w:p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901E8E">
        <w:rPr>
          <w:rFonts w:ascii="Times New Roman" w:hAnsi="Times New Roman"/>
          <w:sz w:val="24"/>
          <w:szCs w:val="24"/>
        </w:rPr>
        <w:t xml:space="preserve">7.7. Воспитанникам категорически запрещается приносить в </w:t>
      </w:r>
      <w:r>
        <w:rPr>
          <w:rFonts w:ascii="Times New Roman" w:hAnsi="Times New Roman"/>
          <w:sz w:val="24"/>
          <w:szCs w:val="24"/>
        </w:rPr>
        <w:t>МАДОУ</w:t>
      </w:r>
      <w:r w:rsidRPr="00901E8E">
        <w:rPr>
          <w:rFonts w:ascii="Times New Roman" w:hAnsi="Times New Roman"/>
          <w:sz w:val="24"/>
          <w:szCs w:val="24"/>
        </w:rPr>
        <w:t xml:space="preserve"> 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DA5A6B" w:rsidRPr="00901E8E" w:rsidRDefault="00DA5A6B" w:rsidP="00E41A73">
      <w:p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901E8E">
        <w:rPr>
          <w:rFonts w:ascii="Times New Roman" w:hAnsi="Times New Roman"/>
          <w:sz w:val="24"/>
          <w:szCs w:val="24"/>
        </w:rPr>
        <w:t>7.8. Воспитанникам за</w:t>
      </w:r>
      <w:r>
        <w:rPr>
          <w:rFonts w:ascii="Times New Roman" w:hAnsi="Times New Roman"/>
          <w:sz w:val="24"/>
          <w:szCs w:val="24"/>
        </w:rPr>
        <w:t>прещается приносить в МАДОУ</w:t>
      </w:r>
      <w:r w:rsidRPr="00901E8E">
        <w:rPr>
          <w:rFonts w:ascii="Times New Roman" w:hAnsi="Times New Roman"/>
          <w:sz w:val="24"/>
          <w:szCs w:val="24"/>
        </w:rPr>
        <w:t xml:space="preserve"> жевательную резинку и другие продукты питания (конфеты, печенье, сухарики, напитки и др.).</w:t>
      </w:r>
    </w:p>
    <w:p w:rsidR="00DA5A6B" w:rsidRPr="00901E8E" w:rsidRDefault="00DA5A6B" w:rsidP="004F6DE1">
      <w:p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901E8E">
        <w:rPr>
          <w:rFonts w:ascii="Times New Roman" w:hAnsi="Times New Roman"/>
          <w:sz w:val="24"/>
          <w:szCs w:val="24"/>
        </w:rPr>
        <w:t>7.9. Запрещается оставлять коляски, санки, в</w:t>
      </w:r>
      <w:r>
        <w:rPr>
          <w:rFonts w:ascii="Times New Roman" w:hAnsi="Times New Roman"/>
          <w:sz w:val="24"/>
          <w:szCs w:val="24"/>
        </w:rPr>
        <w:t>елосипеды в помещении МАДОУ</w:t>
      </w:r>
      <w:r w:rsidRPr="00901E8E">
        <w:rPr>
          <w:rFonts w:ascii="Times New Roman" w:hAnsi="Times New Roman"/>
          <w:sz w:val="24"/>
          <w:szCs w:val="24"/>
        </w:rPr>
        <w:t>.</w:t>
      </w:r>
    </w:p>
    <w:p w:rsidR="00DA5A6B" w:rsidRPr="00901E8E" w:rsidRDefault="00DA5A6B" w:rsidP="004F6DE1">
      <w:p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901E8E">
        <w:rPr>
          <w:rFonts w:ascii="Times New Roman" w:hAnsi="Times New Roman"/>
          <w:sz w:val="24"/>
          <w:szCs w:val="24"/>
        </w:rPr>
        <w:t>7.10. Запрещается курение в помещ</w:t>
      </w:r>
      <w:r>
        <w:rPr>
          <w:rFonts w:ascii="Times New Roman" w:hAnsi="Times New Roman"/>
          <w:sz w:val="24"/>
          <w:szCs w:val="24"/>
        </w:rPr>
        <w:t>ениях и на территории МАДОУ</w:t>
      </w:r>
      <w:r w:rsidRPr="00901E8E">
        <w:rPr>
          <w:rFonts w:ascii="Times New Roman" w:hAnsi="Times New Roman"/>
          <w:sz w:val="24"/>
          <w:szCs w:val="24"/>
        </w:rPr>
        <w:t>.</w:t>
      </w:r>
    </w:p>
    <w:p w:rsidR="00DA5A6B" w:rsidRPr="00901E8E" w:rsidRDefault="00DA5A6B" w:rsidP="004F6DE1">
      <w:p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901E8E">
        <w:rPr>
          <w:rFonts w:ascii="Times New Roman" w:hAnsi="Times New Roman"/>
          <w:sz w:val="24"/>
          <w:szCs w:val="24"/>
        </w:rPr>
        <w:t>7.11.Запрещаетс</w:t>
      </w:r>
      <w:r>
        <w:rPr>
          <w:rFonts w:ascii="Times New Roman" w:hAnsi="Times New Roman"/>
          <w:sz w:val="24"/>
          <w:szCs w:val="24"/>
        </w:rPr>
        <w:t>я въезд на территорию МАДОУ</w:t>
      </w:r>
      <w:r w:rsidRPr="00901E8E">
        <w:rPr>
          <w:rFonts w:ascii="Times New Roman" w:hAnsi="Times New Roman"/>
          <w:sz w:val="24"/>
          <w:szCs w:val="24"/>
        </w:rPr>
        <w:t xml:space="preserve"> на личном автотранспорте или такси.</w:t>
      </w:r>
    </w:p>
    <w:p w:rsidR="00DA5A6B" w:rsidRPr="00901E8E" w:rsidRDefault="00DA5A6B" w:rsidP="004F6DE1">
      <w:p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901E8E">
        <w:rPr>
          <w:rFonts w:ascii="Times New Roman" w:hAnsi="Times New Roman"/>
          <w:sz w:val="24"/>
          <w:szCs w:val="24"/>
        </w:rPr>
        <w:t>7.12.При парковке личного автотранспорта необходимо оставлять свободным подъезд к воротам для въезда и выезда служебного тра</w:t>
      </w:r>
      <w:r>
        <w:rPr>
          <w:rFonts w:ascii="Times New Roman" w:hAnsi="Times New Roman"/>
          <w:sz w:val="24"/>
          <w:szCs w:val="24"/>
        </w:rPr>
        <w:t>нспорта на территорию МАДОУ</w:t>
      </w:r>
      <w:r w:rsidRPr="00901E8E">
        <w:rPr>
          <w:rFonts w:ascii="Times New Roman" w:hAnsi="Times New Roman"/>
          <w:sz w:val="24"/>
          <w:szCs w:val="24"/>
        </w:rPr>
        <w:t xml:space="preserve">. </w:t>
      </w:r>
    </w:p>
    <w:p w:rsidR="00DA5A6B" w:rsidRPr="00901E8E" w:rsidRDefault="00DA5A6B" w:rsidP="00901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5A6B" w:rsidRDefault="00DA5A6B" w:rsidP="00901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5A6B" w:rsidRDefault="00DA5A6B" w:rsidP="00901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5A6B" w:rsidRDefault="00DA5A6B" w:rsidP="00901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5A6B" w:rsidRPr="00901E8E" w:rsidRDefault="00DA5A6B" w:rsidP="00901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E8E">
        <w:rPr>
          <w:rFonts w:ascii="Times New Roman" w:hAnsi="Times New Roman"/>
          <w:sz w:val="24"/>
          <w:szCs w:val="24"/>
        </w:rPr>
        <w:t>8. ОРГАНИЗАЦИЯ ПИТАНИЯ</w:t>
      </w:r>
    </w:p>
    <w:p w:rsidR="00DA5A6B" w:rsidRPr="00901E8E" w:rsidRDefault="00DA5A6B" w:rsidP="00901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5A6B" w:rsidRPr="00901E8E" w:rsidRDefault="00DA5A6B" w:rsidP="004F6D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МАДОУ</w:t>
      </w:r>
      <w:r w:rsidRPr="00901E8E">
        <w:rPr>
          <w:rFonts w:ascii="Times New Roman" w:hAnsi="Times New Roman"/>
          <w:sz w:val="24"/>
          <w:szCs w:val="24"/>
        </w:rPr>
        <w:t xml:space="preserve"> обеспечивает гарантированное сбалансированное питание воспитанникам с учетом их возраста, физиологических потребностей в основных пищевых веществах и энергии по утвержденным нормам.</w:t>
      </w:r>
    </w:p>
    <w:p w:rsidR="00DA5A6B" w:rsidRPr="00901E8E" w:rsidRDefault="00DA5A6B" w:rsidP="004F6D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E8E">
        <w:rPr>
          <w:rFonts w:ascii="Times New Roman" w:hAnsi="Times New Roman"/>
          <w:sz w:val="24"/>
          <w:szCs w:val="24"/>
        </w:rPr>
        <w:t>8.2. Организация питания восп</w:t>
      </w:r>
      <w:r>
        <w:rPr>
          <w:rFonts w:ascii="Times New Roman" w:hAnsi="Times New Roman"/>
          <w:sz w:val="24"/>
          <w:szCs w:val="24"/>
        </w:rPr>
        <w:t>итанников возлагается на МАДОУ</w:t>
      </w:r>
      <w:r w:rsidRPr="00901E8E">
        <w:rPr>
          <w:rFonts w:ascii="Times New Roman" w:hAnsi="Times New Roman"/>
          <w:sz w:val="24"/>
          <w:szCs w:val="24"/>
        </w:rPr>
        <w:t xml:space="preserve"> и осуществляется его штатным персоналом.</w:t>
      </w:r>
    </w:p>
    <w:p w:rsidR="00DA5A6B" w:rsidRPr="00901E8E" w:rsidRDefault="00DA5A6B" w:rsidP="004F6D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 Питание в МАДОУ</w:t>
      </w:r>
      <w:r w:rsidRPr="00901E8E">
        <w:rPr>
          <w:rFonts w:ascii="Times New Roman" w:hAnsi="Times New Roman"/>
          <w:sz w:val="24"/>
          <w:szCs w:val="24"/>
        </w:rPr>
        <w:t xml:space="preserve"> осуществляе</w:t>
      </w:r>
      <w:r>
        <w:rPr>
          <w:rFonts w:ascii="Times New Roman" w:hAnsi="Times New Roman"/>
          <w:sz w:val="24"/>
          <w:szCs w:val="24"/>
        </w:rPr>
        <w:t>тся в соответствии с примерным 2</w:t>
      </w:r>
      <w:r w:rsidRPr="00901E8E">
        <w:rPr>
          <w:rFonts w:ascii="Times New Roman" w:hAnsi="Times New Roman"/>
          <w:sz w:val="24"/>
          <w:szCs w:val="24"/>
        </w:rPr>
        <w:t>0 -дневным меню, разработанным на основе физиологических потребностей в пищевых веществах и норм питания воспитанников и утв</w:t>
      </w:r>
      <w:r>
        <w:rPr>
          <w:rFonts w:ascii="Times New Roman" w:hAnsi="Times New Roman"/>
          <w:sz w:val="24"/>
          <w:szCs w:val="24"/>
        </w:rPr>
        <w:t>ержденного заведующим МАДОУ</w:t>
      </w:r>
      <w:r w:rsidRPr="00901E8E">
        <w:rPr>
          <w:rFonts w:ascii="Times New Roman" w:hAnsi="Times New Roman"/>
          <w:sz w:val="24"/>
          <w:szCs w:val="24"/>
        </w:rPr>
        <w:t>.</w:t>
      </w:r>
    </w:p>
    <w:p w:rsidR="00DA5A6B" w:rsidRPr="00901E8E" w:rsidRDefault="00DA5A6B" w:rsidP="004F6D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8.4. Меню в МАДОУ</w:t>
      </w:r>
      <w:r w:rsidRPr="00901E8E">
        <w:rPr>
          <w:rFonts w:ascii="Times New Roman" w:hAnsi="Times New Roman"/>
          <w:sz w:val="24"/>
          <w:szCs w:val="24"/>
        </w:rPr>
        <w:t xml:space="preserve"> составляется в соответствии с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26, и вывешивается на информ</w:t>
      </w:r>
      <w:r>
        <w:rPr>
          <w:rFonts w:ascii="Times New Roman" w:hAnsi="Times New Roman"/>
          <w:sz w:val="24"/>
          <w:szCs w:val="24"/>
        </w:rPr>
        <w:t xml:space="preserve">ационных стендах </w:t>
      </w:r>
      <w:r w:rsidRPr="00901E8E">
        <w:rPr>
          <w:rFonts w:ascii="Times New Roman" w:hAnsi="Times New Roman"/>
          <w:sz w:val="24"/>
          <w:szCs w:val="24"/>
        </w:rPr>
        <w:t>групп</w:t>
      </w:r>
      <w:r>
        <w:rPr>
          <w:rFonts w:ascii="Times New Roman" w:hAnsi="Times New Roman"/>
          <w:sz w:val="24"/>
          <w:szCs w:val="24"/>
        </w:rPr>
        <w:t xml:space="preserve"> и холлов</w:t>
      </w:r>
      <w:r w:rsidRPr="00901E8E">
        <w:rPr>
          <w:rFonts w:ascii="Times New Roman" w:hAnsi="Times New Roman"/>
          <w:sz w:val="24"/>
          <w:szCs w:val="24"/>
        </w:rPr>
        <w:t>.</w:t>
      </w:r>
    </w:p>
    <w:p w:rsidR="00DA5A6B" w:rsidRPr="00901E8E" w:rsidRDefault="00DA5A6B" w:rsidP="00901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E8E">
        <w:rPr>
          <w:rFonts w:ascii="Times New Roman" w:hAnsi="Times New Roman"/>
          <w:sz w:val="24"/>
          <w:szCs w:val="24"/>
        </w:rPr>
        <w:t>8.5. 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</w:t>
      </w:r>
      <w:r>
        <w:rPr>
          <w:rFonts w:ascii="Times New Roman" w:hAnsi="Times New Roman"/>
          <w:sz w:val="24"/>
          <w:szCs w:val="24"/>
        </w:rPr>
        <w:t xml:space="preserve"> бракеражную комиссию МАДОУ</w:t>
      </w:r>
      <w:r w:rsidRPr="00901E8E">
        <w:rPr>
          <w:rFonts w:ascii="Times New Roman" w:hAnsi="Times New Roman"/>
          <w:sz w:val="24"/>
          <w:szCs w:val="24"/>
        </w:rPr>
        <w:t>.</w:t>
      </w:r>
    </w:p>
    <w:p w:rsidR="00DA5A6B" w:rsidRPr="00901E8E" w:rsidRDefault="00DA5A6B" w:rsidP="00901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5A6B" w:rsidRPr="00901E8E" w:rsidRDefault="00DA5A6B" w:rsidP="00901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E8E">
        <w:rPr>
          <w:rFonts w:ascii="Times New Roman" w:hAnsi="Times New Roman"/>
          <w:sz w:val="24"/>
          <w:szCs w:val="24"/>
        </w:rPr>
        <w:t>9. ПРАВА ВОСПИТАННИКОВ ДОО</w:t>
      </w:r>
    </w:p>
    <w:p w:rsidR="00DA5A6B" w:rsidRPr="00901E8E" w:rsidRDefault="00DA5A6B" w:rsidP="00901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5A6B" w:rsidRPr="00901E8E" w:rsidRDefault="00DA5A6B" w:rsidP="003469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9.1. МАДОУ</w:t>
      </w:r>
      <w:r w:rsidRPr="00901E8E">
        <w:rPr>
          <w:rFonts w:ascii="Times New Roman" w:hAnsi="Times New Roman"/>
          <w:sz w:val="24"/>
          <w:szCs w:val="24"/>
        </w:rPr>
        <w:t xml:space="preserve"> реализует право воспитанников на образование, гарантированное государством.</w:t>
      </w:r>
    </w:p>
    <w:p w:rsidR="00DA5A6B" w:rsidRPr="00901E8E" w:rsidRDefault="00DA5A6B" w:rsidP="004F6D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E8E">
        <w:rPr>
          <w:rFonts w:ascii="Times New Roman" w:hAnsi="Times New Roman"/>
          <w:sz w:val="24"/>
          <w:szCs w:val="24"/>
        </w:rPr>
        <w:t>9.2. Воспитанни</w:t>
      </w:r>
      <w:r>
        <w:rPr>
          <w:rFonts w:ascii="Times New Roman" w:hAnsi="Times New Roman"/>
          <w:sz w:val="24"/>
          <w:szCs w:val="24"/>
        </w:rPr>
        <w:t>ки, посещающие МАДОУ</w:t>
      </w:r>
      <w:r w:rsidRPr="00901E8E">
        <w:rPr>
          <w:rFonts w:ascii="Times New Roman" w:hAnsi="Times New Roman"/>
          <w:sz w:val="24"/>
          <w:szCs w:val="24"/>
        </w:rPr>
        <w:t>, имеют право:</w:t>
      </w:r>
    </w:p>
    <w:p w:rsidR="00DA5A6B" w:rsidRDefault="00DA5A6B" w:rsidP="004F6DE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E8E">
        <w:rPr>
          <w:rFonts w:ascii="Times New Roman" w:hAnsi="Times New Roman"/>
          <w:sz w:val="24"/>
          <w:szCs w:val="24"/>
        </w:rPr>
        <w:t xml:space="preserve">на предоставление условий для разностороннего развития с учетом возрастных и индивидуальных особенностей; </w:t>
      </w:r>
    </w:p>
    <w:p w:rsidR="00DA5A6B" w:rsidRDefault="00DA5A6B" w:rsidP="004F6DE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E8E">
        <w:rPr>
          <w:rFonts w:ascii="Times New Roman" w:hAnsi="Times New Roman"/>
          <w:sz w:val="24"/>
          <w:szCs w:val="24"/>
        </w:rPr>
        <w:t xml:space="preserve">своевременное прохождение комплексного психолого-медико-педагогического обследования в целях выявления особенностей в физическом и (или) психическом развитии и (или) отклонений в поведении; </w:t>
      </w:r>
    </w:p>
    <w:p w:rsidR="00DA5A6B" w:rsidRDefault="00DA5A6B" w:rsidP="004F6DE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E8E">
        <w:rPr>
          <w:rFonts w:ascii="Times New Roman" w:hAnsi="Times New Roman"/>
          <w:sz w:val="24"/>
          <w:szCs w:val="24"/>
        </w:rPr>
        <w:t>получение психолого-педагогической, логопедической, медицинской и социальной помощи;</w:t>
      </w:r>
    </w:p>
    <w:p w:rsidR="00DA5A6B" w:rsidRDefault="00DA5A6B" w:rsidP="004F6DE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E8E">
        <w:rPr>
          <w:rFonts w:ascii="Times New Roman" w:hAnsi="Times New Roman"/>
          <w:sz w:val="24"/>
          <w:szCs w:val="24"/>
        </w:rPr>
        <w:t>в случае необходимости - обучение по адаптированной образовательной программе дошкольного образования;</w:t>
      </w:r>
    </w:p>
    <w:p w:rsidR="00DA5A6B" w:rsidRDefault="00DA5A6B" w:rsidP="004F6DE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E8E">
        <w:rPr>
          <w:rFonts w:ascii="Times New Roman" w:hAnsi="Times New Roman"/>
          <w:sz w:val="24"/>
          <w:szCs w:val="24"/>
        </w:rPr>
        <w:t>перевод для получения дошкольного образования в форме семейного образования;</w:t>
      </w:r>
    </w:p>
    <w:p w:rsidR="00DA5A6B" w:rsidRDefault="00DA5A6B" w:rsidP="004F6DE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E8E">
        <w:rPr>
          <w:rFonts w:ascii="Times New Roman" w:hAnsi="Times New Roman"/>
          <w:sz w:val="24"/>
          <w:szCs w:val="24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DA5A6B" w:rsidRDefault="00DA5A6B" w:rsidP="004F6DE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E8E">
        <w:rPr>
          <w:rFonts w:ascii="Times New Roman" w:hAnsi="Times New Roman"/>
          <w:sz w:val="24"/>
          <w:szCs w:val="24"/>
        </w:rPr>
        <w:t>свободное выражение собственных взглядов и убеждений;</w:t>
      </w:r>
    </w:p>
    <w:p w:rsidR="00DA5A6B" w:rsidRDefault="00DA5A6B" w:rsidP="004F6DE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E8E">
        <w:rPr>
          <w:rFonts w:ascii="Times New Roman" w:hAnsi="Times New Roman"/>
          <w:sz w:val="24"/>
          <w:szCs w:val="24"/>
        </w:rPr>
        <w:t>развитие творческих способностей и интересов, включая участие в конкурсах, смотрах-конкурсах, олимпиадах, выставках, физкультурных и спортивных мероприятиях;</w:t>
      </w:r>
    </w:p>
    <w:p w:rsidR="00DA5A6B" w:rsidRDefault="00DA5A6B" w:rsidP="004F6DE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E8E">
        <w:rPr>
          <w:rFonts w:ascii="Times New Roman" w:hAnsi="Times New Roman"/>
          <w:sz w:val="24"/>
          <w:szCs w:val="24"/>
        </w:rPr>
        <w:t>поощрение за успехи в образовательной, творческой, спортивной деятельности;</w:t>
      </w:r>
    </w:p>
    <w:p w:rsidR="00DA5A6B" w:rsidRDefault="00DA5A6B" w:rsidP="004F6DE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E8E">
        <w:rPr>
          <w:rFonts w:ascii="Times New Roman" w:hAnsi="Times New Roman"/>
          <w:sz w:val="24"/>
          <w:szCs w:val="24"/>
        </w:rPr>
        <w:t>бесплатное пользование необходимыми учебными пособиями, средствами обучения и воспитания, предусмот</w:t>
      </w:r>
      <w:r>
        <w:rPr>
          <w:rFonts w:ascii="Times New Roman" w:hAnsi="Times New Roman"/>
          <w:sz w:val="24"/>
          <w:szCs w:val="24"/>
        </w:rPr>
        <w:t>ренными реализуемой в МАДОУ</w:t>
      </w:r>
      <w:r w:rsidRPr="00901E8E">
        <w:rPr>
          <w:rFonts w:ascii="Times New Roman" w:hAnsi="Times New Roman"/>
          <w:sz w:val="24"/>
          <w:szCs w:val="24"/>
        </w:rPr>
        <w:t xml:space="preserve"> основной </w:t>
      </w:r>
      <w:r>
        <w:rPr>
          <w:rFonts w:ascii="Times New Roman" w:hAnsi="Times New Roman"/>
          <w:sz w:val="24"/>
          <w:szCs w:val="24"/>
        </w:rPr>
        <w:t xml:space="preserve"> адаптированной </w:t>
      </w:r>
      <w:r w:rsidRPr="00901E8E">
        <w:rPr>
          <w:rFonts w:ascii="Times New Roman" w:hAnsi="Times New Roman"/>
          <w:sz w:val="24"/>
          <w:szCs w:val="24"/>
        </w:rPr>
        <w:t>образовательной программой дошкольного образования;</w:t>
      </w:r>
    </w:p>
    <w:p w:rsidR="00DA5A6B" w:rsidRDefault="00DA5A6B" w:rsidP="004F6DE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E8E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>льзование имеющимися в МАДОУ</w:t>
      </w:r>
      <w:r w:rsidRPr="00901E8E">
        <w:rPr>
          <w:rFonts w:ascii="Times New Roman" w:hAnsi="Times New Roman"/>
          <w:sz w:val="24"/>
          <w:szCs w:val="24"/>
        </w:rPr>
        <w:t xml:space="preserve"> объектами культуры и спорта, лечебно-оздоровительной инфраструктурой в установленном порядке;</w:t>
      </w:r>
    </w:p>
    <w:p w:rsidR="00DA5A6B" w:rsidRPr="00901E8E" w:rsidRDefault="00DA5A6B" w:rsidP="004F6DE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E8E">
        <w:rPr>
          <w:rFonts w:ascii="Times New Roman" w:hAnsi="Times New Roman"/>
          <w:sz w:val="24"/>
          <w:szCs w:val="24"/>
        </w:rPr>
        <w:t>получение дополнительных образовательных услуг.</w:t>
      </w:r>
    </w:p>
    <w:p w:rsidR="00DA5A6B" w:rsidRPr="00901E8E" w:rsidRDefault="00DA5A6B" w:rsidP="00901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5A6B" w:rsidRDefault="00DA5A6B" w:rsidP="00906E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5A6B" w:rsidRDefault="00DA5A6B" w:rsidP="00906E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5A6B" w:rsidRDefault="00DA5A6B" w:rsidP="00906E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5A6B" w:rsidRDefault="00DA5A6B" w:rsidP="00906E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СОТРУДНИЧЕСТВО</w:t>
      </w:r>
    </w:p>
    <w:p w:rsidR="00DA5A6B" w:rsidRDefault="00DA5A6B" w:rsidP="003469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5A6B" w:rsidRPr="00901E8E" w:rsidRDefault="00DA5A6B" w:rsidP="003469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E8E">
        <w:rPr>
          <w:rFonts w:ascii="Times New Roman" w:hAnsi="Times New Roman"/>
          <w:sz w:val="24"/>
          <w:szCs w:val="24"/>
        </w:rPr>
        <w:t>10.1. Пе</w:t>
      </w:r>
      <w:r>
        <w:rPr>
          <w:rFonts w:ascii="Times New Roman" w:hAnsi="Times New Roman"/>
          <w:sz w:val="24"/>
          <w:szCs w:val="24"/>
        </w:rPr>
        <w:t>дагоги, администрация МАДОУ</w:t>
      </w:r>
      <w:r w:rsidRPr="00901E8E">
        <w:rPr>
          <w:rFonts w:ascii="Times New Roman" w:hAnsi="Times New Roman"/>
          <w:sz w:val="24"/>
          <w:szCs w:val="24"/>
        </w:rPr>
        <w:t xml:space="preserve"> обязаны тесно сотрудничать с родителями (законными представителями) воспитанников для создания условий для успешной адаптации ребенка и обеспечения безопасной среды для его развития. </w:t>
      </w:r>
    </w:p>
    <w:p w:rsidR="00DA5A6B" w:rsidRPr="00901E8E" w:rsidRDefault="00DA5A6B" w:rsidP="00906E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E8E">
        <w:rPr>
          <w:rFonts w:ascii="Times New Roman" w:hAnsi="Times New Roman"/>
          <w:sz w:val="24"/>
          <w:szCs w:val="24"/>
        </w:rPr>
        <w:t xml:space="preserve">10.2. Родитель (законный представитель) должен получать педагогическую поддержку педагогов, администрации во всех вопросах, касающихся воспитания ребенка. </w:t>
      </w:r>
    </w:p>
    <w:p w:rsidR="00DA5A6B" w:rsidRPr="00901E8E" w:rsidRDefault="00DA5A6B" w:rsidP="00906E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E8E">
        <w:rPr>
          <w:rFonts w:ascii="Times New Roman" w:hAnsi="Times New Roman"/>
          <w:sz w:val="24"/>
          <w:szCs w:val="24"/>
        </w:rPr>
        <w:t>10.3. Родители (законные представители) обязаны присутствовать на родительских собраниях группы, которую посещает их ребенок, общих родительских собраниях, а также активно посещать и участвовать в образовательном процессе, мероприятиях, проводимых с участием их ребенка</w:t>
      </w:r>
    </w:p>
    <w:p w:rsidR="00DA5A6B" w:rsidRPr="00901E8E" w:rsidRDefault="00DA5A6B" w:rsidP="00906E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E8E">
        <w:rPr>
          <w:rFonts w:ascii="Times New Roman" w:hAnsi="Times New Roman"/>
          <w:sz w:val="24"/>
          <w:szCs w:val="24"/>
        </w:rPr>
        <w:t>10.4. Каждый родитель (законный представитель) имеет право принимать активное участие в образовательном процессе, участвовать в педа</w:t>
      </w:r>
      <w:r>
        <w:rPr>
          <w:rFonts w:ascii="Times New Roman" w:hAnsi="Times New Roman"/>
          <w:sz w:val="24"/>
          <w:szCs w:val="24"/>
        </w:rPr>
        <w:t xml:space="preserve">гогических совещаниях МАДОУ </w:t>
      </w:r>
      <w:r w:rsidRPr="00901E8E">
        <w:rPr>
          <w:rFonts w:ascii="Times New Roman" w:hAnsi="Times New Roman"/>
          <w:sz w:val="24"/>
          <w:szCs w:val="24"/>
        </w:rPr>
        <w:t xml:space="preserve"> с правом совещательного голоса, вносить предложения по работе с воспитанниками, быть избранным путем голосования в Родительский комитет группы и Совет родителей. </w:t>
      </w:r>
    </w:p>
    <w:p w:rsidR="00DA5A6B" w:rsidRPr="00901E8E" w:rsidRDefault="00DA5A6B" w:rsidP="00906E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E8E">
        <w:rPr>
          <w:rFonts w:ascii="Times New Roman" w:hAnsi="Times New Roman"/>
          <w:sz w:val="24"/>
          <w:szCs w:val="24"/>
        </w:rPr>
        <w:t>10.5. Родители (законные представители), руководствуясь положением о благотворительной помощи, имеют право оказывать материальную добровольную бла</w:t>
      </w:r>
      <w:r>
        <w:rPr>
          <w:rFonts w:ascii="Times New Roman" w:hAnsi="Times New Roman"/>
          <w:sz w:val="24"/>
          <w:szCs w:val="24"/>
        </w:rPr>
        <w:t>готворительную помощь МАДОУ</w:t>
      </w:r>
      <w:r w:rsidRPr="00901E8E">
        <w:rPr>
          <w:rFonts w:ascii="Times New Roman" w:hAnsi="Times New Roman"/>
          <w:sz w:val="24"/>
          <w:szCs w:val="24"/>
        </w:rPr>
        <w:t xml:space="preserve"> путем пожертвования. </w:t>
      </w:r>
    </w:p>
    <w:p w:rsidR="00DA5A6B" w:rsidRPr="00901E8E" w:rsidRDefault="00DA5A6B" w:rsidP="00906E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E8E">
        <w:rPr>
          <w:rFonts w:ascii="Times New Roman" w:hAnsi="Times New Roman"/>
          <w:sz w:val="24"/>
          <w:szCs w:val="24"/>
        </w:rPr>
        <w:t>10.6. Родители (законные представители) воспитанника обязаны соблюдать и выполнять условия настоящих Пр</w:t>
      </w:r>
      <w:r>
        <w:rPr>
          <w:rFonts w:ascii="Times New Roman" w:hAnsi="Times New Roman"/>
          <w:sz w:val="24"/>
          <w:szCs w:val="24"/>
        </w:rPr>
        <w:t>авил, договора между МАДОУ</w:t>
      </w:r>
      <w:r w:rsidRPr="00901E8E">
        <w:rPr>
          <w:rFonts w:ascii="Times New Roman" w:hAnsi="Times New Roman"/>
          <w:sz w:val="24"/>
          <w:szCs w:val="24"/>
        </w:rPr>
        <w:t xml:space="preserve"> и родителями (законными представителями) во</w:t>
      </w:r>
      <w:r>
        <w:rPr>
          <w:rFonts w:ascii="Times New Roman" w:hAnsi="Times New Roman"/>
          <w:sz w:val="24"/>
          <w:szCs w:val="24"/>
        </w:rPr>
        <w:t>спитанника, Устав МАДОУ</w:t>
      </w:r>
      <w:r w:rsidRPr="00901E8E">
        <w:rPr>
          <w:rFonts w:ascii="Times New Roman" w:hAnsi="Times New Roman"/>
          <w:sz w:val="24"/>
          <w:szCs w:val="24"/>
        </w:rPr>
        <w:t xml:space="preserve">. </w:t>
      </w:r>
    </w:p>
    <w:p w:rsidR="00DA5A6B" w:rsidRPr="00901E8E" w:rsidRDefault="00DA5A6B" w:rsidP="00B65B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E8E">
        <w:rPr>
          <w:rFonts w:ascii="Times New Roman" w:hAnsi="Times New Roman"/>
          <w:sz w:val="24"/>
          <w:szCs w:val="24"/>
        </w:rPr>
        <w:t xml:space="preserve">10.7. Если у родителя (законного представителя) возникли вопросы по организации образовательного процесса, пребыванию ребенка в группе, следует обсудить их с воспитателями группы; если это не помогло решению проблемы, необходимо обратиться к заведующему </w:t>
      </w:r>
      <w:r>
        <w:rPr>
          <w:rFonts w:ascii="Times New Roman" w:hAnsi="Times New Roman"/>
          <w:sz w:val="24"/>
          <w:szCs w:val="24"/>
        </w:rPr>
        <w:t xml:space="preserve">(41-031) </w:t>
      </w:r>
      <w:r w:rsidRPr="00901E8E">
        <w:rPr>
          <w:rFonts w:ascii="Times New Roman" w:hAnsi="Times New Roman"/>
          <w:sz w:val="24"/>
          <w:szCs w:val="24"/>
        </w:rPr>
        <w:t>ил</w:t>
      </w:r>
      <w:r>
        <w:rPr>
          <w:rFonts w:ascii="Times New Roman" w:hAnsi="Times New Roman"/>
          <w:sz w:val="24"/>
          <w:szCs w:val="24"/>
        </w:rPr>
        <w:t>и заместителю заведующего по ОМР (41-239)</w:t>
      </w:r>
      <w:r w:rsidRPr="00901E8E">
        <w:rPr>
          <w:rFonts w:ascii="Times New Roman" w:hAnsi="Times New Roman"/>
          <w:sz w:val="24"/>
          <w:szCs w:val="24"/>
        </w:rPr>
        <w:t xml:space="preserve"> или в приемные часы. </w:t>
      </w:r>
    </w:p>
    <w:p w:rsidR="00DA5A6B" w:rsidRPr="00901E8E" w:rsidRDefault="00DA5A6B" w:rsidP="00B65B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E8E">
        <w:rPr>
          <w:rFonts w:ascii="Times New Roman" w:hAnsi="Times New Roman"/>
          <w:sz w:val="24"/>
          <w:szCs w:val="24"/>
        </w:rPr>
        <w:t>10.8. Если между участниками образовательного процесса возник какой-либо конфликт, необходимо сначала обсудить конфликтную ситуацию непосредственно между ее участниками, если это не привело к ее решению, необходимо обратиться в Комиссию по урегулированию споров между участниками образовательных отношений.</w:t>
      </w:r>
    </w:p>
    <w:p w:rsidR="00DA5A6B" w:rsidRPr="00901E8E" w:rsidRDefault="00DA5A6B" w:rsidP="00B65B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E8E">
        <w:rPr>
          <w:rFonts w:ascii="Times New Roman" w:hAnsi="Times New Roman"/>
          <w:sz w:val="24"/>
          <w:szCs w:val="24"/>
        </w:rPr>
        <w:t xml:space="preserve">10.9. Все спорные ситуации решаются в отсутствие воспитанников. </w:t>
      </w:r>
    </w:p>
    <w:p w:rsidR="00DA5A6B" w:rsidRPr="00901E8E" w:rsidRDefault="00DA5A6B" w:rsidP="00901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E8E">
        <w:rPr>
          <w:rFonts w:ascii="Times New Roman" w:hAnsi="Times New Roman"/>
          <w:sz w:val="24"/>
          <w:szCs w:val="24"/>
        </w:rPr>
        <w:t>10.10. Родители (законные представители) имеют право на обращение</w:t>
      </w:r>
      <w:r>
        <w:rPr>
          <w:rFonts w:ascii="Times New Roman" w:hAnsi="Times New Roman"/>
          <w:sz w:val="24"/>
          <w:szCs w:val="24"/>
        </w:rPr>
        <w:t xml:space="preserve"> к любому специалисту МАДОУ</w:t>
      </w:r>
      <w:r w:rsidRPr="00901E8E">
        <w:rPr>
          <w:rFonts w:ascii="Times New Roman" w:hAnsi="Times New Roman"/>
          <w:sz w:val="24"/>
          <w:szCs w:val="24"/>
        </w:rPr>
        <w:t xml:space="preserve"> за консультацией в вопросах воспитания и образования своего ребенка. Обратиться за консультацией можно в прием</w:t>
      </w:r>
      <w:r>
        <w:rPr>
          <w:rFonts w:ascii="Times New Roman" w:hAnsi="Times New Roman"/>
          <w:sz w:val="24"/>
          <w:szCs w:val="24"/>
        </w:rPr>
        <w:t>ные часы специалистов МАДОУ</w:t>
      </w:r>
      <w:r w:rsidRPr="00901E8E">
        <w:rPr>
          <w:rFonts w:ascii="Times New Roman" w:hAnsi="Times New Roman"/>
          <w:sz w:val="24"/>
          <w:szCs w:val="24"/>
        </w:rPr>
        <w:t>.</w:t>
      </w:r>
    </w:p>
    <w:p w:rsidR="00DA5A6B" w:rsidRPr="00901E8E" w:rsidRDefault="00DA5A6B" w:rsidP="00901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5A6B" w:rsidRDefault="00DA5A6B" w:rsidP="00B65B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E8E">
        <w:rPr>
          <w:rFonts w:ascii="Times New Roman" w:hAnsi="Times New Roman"/>
          <w:sz w:val="24"/>
          <w:szCs w:val="24"/>
        </w:rPr>
        <w:t>11. РАЗНОЕ</w:t>
      </w:r>
    </w:p>
    <w:p w:rsidR="00DA5A6B" w:rsidRPr="00901E8E" w:rsidRDefault="00DA5A6B" w:rsidP="00B65B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5A6B" w:rsidRPr="00901E8E" w:rsidRDefault="00DA5A6B" w:rsidP="00B65B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E8E">
        <w:rPr>
          <w:rFonts w:ascii="Times New Roman" w:hAnsi="Times New Roman"/>
          <w:sz w:val="24"/>
          <w:szCs w:val="24"/>
        </w:rPr>
        <w:t>11.1.Основные понятия, используемые в ФЗ «Об образовании»:</w:t>
      </w:r>
    </w:p>
    <w:p w:rsidR="00DA5A6B" w:rsidRDefault="00DA5A6B" w:rsidP="00B65B2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E8E">
        <w:rPr>
          <w:rFonts w:ascii="Times New Roman" w:hAnsi="Times New Roman"/>
          <w:sz w:val="24"/>
          <w:szCs w:val="24"/>
        </w:rPr>
        <w:t>образование -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интеллектуального, духовно-нравственного, творческого, физического развития человека, удовлетворения его образовательных потребностей и интересов;</w:t>
      </w:r>
    </w:p>
    <w:p w:rsidR="00DA5A6B" w:rsidRDefault="00DA5A6B" w:rsidP="00B65B2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E8E">
        <w:rPr>
          <w:rFonts w:ascii="Times New Roman" w:hAnsi="Times New Roman"/>
          <w:sz w:val="24"/>
          <w:szCs w:val="24"/>
        </w:rPr>
        <w:t>воспитание – деятельность, направленная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государства;</w:t>
      </w:r>
    </w:p>
    <w:p w:rsidR="00DA5A6B" w:rsidRDefault="00DA5A6B" w:rsidP="00B65B2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E8E">
        <w:rPr>
          <w:rFonts w:ascii="Times New Roman" w:hAnsi="Times New Roman"/>
          <w:sz w:val="24"/>
          <w:szCs w:val="24"/>
        </w:rPr>
        <w:t>участники образовательных отношений - обучающиеся (воспитанники), родители несовершеннолетних обучающихся, педагогические работники и их представители, организации, осуществляющие образовательную деятельность;</w:t>
      </w:r>
    </w:p>
    <w:p w:rsidR="00DA5A6B" w:rsidRDefault="00DA5A6B" w:rsidP="00B65B2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E8E">
        <w:rPr>
          <w:rFonts w:ascii="Times New Roman" w:hAnsi="Times New Roman"/>
          <w:sz w:val="24"/>
          <w:szCs w:val="24"/>
        </w:rPr>
        <w:t xml:space="preserve">присмотр и уход - комплекс мер по организации питания и хозяйственно - бытового обслуживания детей, обеспечению соблюдения ими личной гигиены и режима дня; </w:t>
      </w:r>
    </w:p>
    <w:p w:rsidR="00DA5A6B" w:rsidRDefault="00DA5A6B" w:rsidP="00B65B2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E8E">
        <w:rPr>
          <w:rFonts w:ascii="Times New Roman" w:hAnsi="Times New Roman"/>
          <w:sz w:val="24"/>
          <w:szCs w:val="24"/>
        </w:rPr>
        <w:t xml:space="preserve">средства обучения и воспитания - 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деятельности; </w:t>
      </w:r>
    </w:p>
    <w:p w:rsidR="00DA5A6B" w:rsidRPr="00901E8E" w:rsidRDefault="00DA5A6B" w:rsidP="00B65B2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E8E">
        <w:rPr>
          <w:rFonts w:ascii="Times New Roman" w:hAnsi="Times New Roman"/>
          <w:sz w:val="24"/>
          <w:szCs w:val="24"/>
        </w:rPr>
        <w:t xml:space="preserve">развивающая предметно-пространственная среда -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развития, обновляемыми образовательными ресурсами, в том числе расходными материалами, спортивным, оздоровительным оборудованием, инвентарем; </w:t>
      </w:r>
    </w:p>
    <w:p w:rsidR="00DA5A6B" w:rsidRPr="00901E8E" w:rsidRDefault="00DA5A6B" w:rsidP="00B65B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E8E">
        <w:rPr>
          <w:rFonts w:ascii="Times New Roman" w:hAnsi="Times New Roman"/>
          <w:sz w:val="24"/>
          <w:szCs w:val="24"/>
        </w:rPr>
        <w:t>11.2. Порядок внесения изменений и дополнений.</w:t>
      </w:r>
    </w:p>
    <w:p w:rsidR="00DA5A6B" w:rsidRDefault="00DA5A6B" w:rsidP="00901E8E">
      <w:pPr>
        <w:spacing w:after="0" w:line="240" w:lineRule="auto"/>
        <w:jc w:val="both"/>
      </w:pPr>
      <w:r w:rsidRPr="00901E8E">
        <w:rPr>
          <w:rFonts w:ascii="Times New Roman" w:hAnsi="Times New Roman"/>
          <w:sz w:val="24"/>
          <w:szCs w:val="24"/>
        </w:rPr>
        <w:t>Изменения и дополнения в настоящие Правила вносятся по предложению родителей (законных представител</w:t>
      </w:r>
      <w:r>
        <w:rPr>
          <w:rFonts w:ascii="Times New Roman" w:hAnsi="Times New Roman"/>
          <w:sz w:val="24"/>
          <w:szCs w:val="24"/>
        </w:rPr>
        <w:t>ей), Педагогического совета МАДОУ</w:t>
      </w:r>
      <w:r w:rsidRPr="00901E8E">
        <w:rPr>
          <w:rFonts w:ascii="Times New Roman" w:hAnsi="Times New Roman"/>
          <w:sz w:val="24"/>
          <w:szCs w:val="24"/>
        </w:rPr>
        <w:t xml:space="preserve">, Общего собрания </w:t>
      </w:r>
      <w:r>
        <w:rPr>
          <w:rFonts w:ascii="Times New Roman" w:hAnsi="Times New Roman"/>
          <w:sz w:val="24"/>
          <w:szCs w:val="24"/>
        </w:rPr>
        <w:t>трудового коллектива МАДОУ</w:t>
      </w:r>
      <w:r w:rsidRPr="00901E8E">
        <w:rPr>
          <w:rFonts w:ascii="Times New Roman" w:hAnsi="Times New Roman"/>
          <w:sz w:val="24"/>
          <w:szCs w:val="24"/>
        </w:rPr>
        <w:t>.</w:t>
      </w:r>
    </w:p>
    <w:sectPr w:rsidR="00DA5A6B" w:rsidSect="00FB2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6F23"/>
    <w:multiLevelType w:val="hybridMultilevel"/>
    <w:tmpl w:val="BA0A9D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7B5AE1"/>
    <w:multiLevelType w:val="hybridMultilevel"/>
    <w:tmpl w:val="58E604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F12D3F"/>
    <w:multiLevelType w:val="multilevel"/>
    <w:tmpl w:val="3126F1F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1A63"/>
    <w:rsid w:val="000833BA"/>
    <w:rsid w:val="001C0EE7"/>
    <w:rsid w:val="001E0C6B"/>
    <w:rsid w:val="00220085"/>
    <w:rsid w:val="002819E5"/>
    <w:rsid w:val="002C19BC"/>
    <w:rsid w:val="00346981"/>
    <w:rsid w:val="00392FA4"/>
    <w:rsid w:val="003E5DAD"/>
    <w:rsid w:val="00413FD3"/>
    <w:rsid w:val="004B0C95"/>
    <w:rsid w:val="004F6DE1"/>
    <w:rsid w:val="006B1715"/>
    <w:rsid w:val="006D173E"/>
    <w:rsid w:val="00741D7F"/>
    <w:rsid w:val="007A14CC"/>
    <w:rsid w:val="00901E8E"/>
    <w:rsid w:val="00906EA2"/>
    <w:rsid w:val="00940572"/>
    <w:rsid w:val="009A3CED"/>
    <w:rsid w:val="00A20495"/>
    <w:rsid w:val="00A85704"/>
    <w:rsid w:val="00AD1598"/>
    <w:rsid w:val="00B57F04"/>
    <w:rsid w:val="00B65B2D"/>
    <w:rsid w:val="00CC4C2D"/>
    <w:rsid w:val="00D61A63"/>
    <w:rsid w:val="00D73183"/>
    <w:rsid w:val="00DA5A6B"/>
    <w:rsid w:val="00DE7D01"/>
    <w:rsid w:val="00E05693"/>
    <w:rsid w:val="00E31007"/>
    <w:rsid w:val="00E41A73"/>
    <w:rsid w:val="00F40F02"/>
    <w:rsid w:val="00FA0F35"/>
    <w:rsid w:val="00FB2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6C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01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1E8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3100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111</TotalTime>
  <Pages>9</Pages>
  <Words>3586</Words>
  <Characters>20442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2017-05-16T03:49:00Z</cp:lastPrinted>
  <dcterms:created xsi:type="dcterms:W3CDTF">2015-08-17T09:37:00Z</dcterms:created>
  <dcterms:modified xsi:type="dcterms:W3CDTF">2017-05-16T04:00:00Z</dcterms:modified>
</cp:coreProperties>
</file>